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D67C" w14:textId="77777777" w:rsidR="00C76B1C" w:rsidRPr="00DF4946" w:rsidRDefault="00C76B1C" w:rsidP="00E0785C">
      <w:pPr>
        <w:pStyle w:val="1"/>
        <w:ind w:left="0" w:right="0"/>
        <w:jc w:val="left"/>
        <w:outlineLvl w:val="0"/>
        <w:rPr>
          <w:rStyle w:val="NUM"/>
          <w:rFonts w:ascii="Arial" w:hAnsi="Arial" w:cs="Arial"/>
          <w:sz w:val="24"/>
          <w:szCs w:val="24"/>
        </w:rPr>
      </w:pPr>
      <w:r w:rsidRPr="00DF4946">
        <w:rPr>
          <w:rFonts w:ascii="Arial" w:hAnsi="Arial" w:cs="Arial"/>
          <w:sz w:val="24"/>
          <w:szCs w:val="24"/>
        </w:rPr>
        <w:t xml:space="preserve">SECTION </w:t>
      </w:r>
      <w:r w:rsidRPr="00DF4946">
        <w:rPr>
          <w:rStyle w:val="NUM"/>
          <w:rFonts w:ascii="Arial" w:hAnsi="Arial" w:cs="Arial"/>
          <w:sz w:val="24"/>
          <w:szCs w:val="24"/>
        </w:rPr>
        <w:t>07 27 27</w:t>
      </w:r>
    </w:p>
    <w:p w14:paraId="23C92505" w14:textId="5BB0BD1A" w:rsidR="00C76B1C" w:rsidRPr="00DF4946" w:rsidRDefault="00816110" w:rsidP="00816110">
      <w:pPr>
        <w:pStyle w:val="1"/>
        <w:ind w:left="0" w:right="0"/>
        <w:jc w:val="left"/>
        <w:rPr>
          <w:rStyle w:val="NAM"/>
          <w:rFonts w:ascii="Arial" w:hAnsi="Arial" w:cs="Arial"/>
          <w:b/>
          <w:sz w:val="40"/>
          <w:szCs w:val="40"/>
        </w:rPr>
      </w:pPr>
      <w:r w:rsidRPr="00DF4946">
        <w:rPr>
          <w:rStyle w:val="NAM"/>
          <w:rFonts w:ascii="Arial" w:hAnsi="Arial" w:cs="Arial"/>
          <w:b/>
          <w:sz w:val="40"/>
          <w:szCs w:val="40"/>
        </w:rPr>
        <w:t>Self-adhered</w:t>
      </w:r>
      <w:r w:rsidR="00C76B1C" w:rsidRPr="00DF4946">
        <w:rPr>
          <w:rStyle w:val="NAM"/>
          <w:rFonts w:ascii="Arial" w:hAnsi="Arial" w:cs="Arial"/>
          <w:b/>
          <w:sz w:val="40"/>
          <w:szCs w:val="40"/>
        </w:rPr>
        <w:t xml:space="preserve"> </w:t>
      </w:r>
      <w:r w:rsidR="003521B3">
        <w:rPr>
          <w:rStyle w:val="NAM"/>
          <w:rFonts w:ascii="Arial" w:hAnsi="Arial" w:cs="Arial"/>
          <w:b/>
          <w:sz w:val="40"/>
          <w:szCs w:val="40"/>
        </w:rPr>
        <w:t>S</w:t>
      </w:r>
      <w:r w:rsidRPr="00DF4946">
        <w:rPr>
          <w:rStyle w:val="NAM"/>
          <w:rFonts w:ascii="Arial" w:hAnsi="Arial" w:cs="Arial"/>
          <w:b/>
          <w:sz w:val="40"/>
          <w:szCs w:val="40"/>
        </w:rPr>
        <w:t xml:space="preserve">heet </w:t>
      </w:r>
      <w:r w:rsidR="003521B3">
        <w:rPr>
          <w:rStyle w:val="NAM"/>
          <w:rFonts w:ascii="Arial" w:hAnsi="Arial" w:cs="Arial"/>
          <w:b/>
          <w:sz w:val="40"/>
          <w:szCs w:val="40"/>
        </w:rPr>
        <w:t>M</w:t>
      </w:r>
      <w:r w:rsidRPr="00DF4946">
        <w:rPr>
          <w:rStyle w:val="NAM"/>
          <w:rFonts w:ascii="Arial" w:hAnsi="Arial" w:cs="Arial"/>
          <w:b/>
          <w:sz w:val="40"/>
          <w:szCs w:val="40"/>
        </w:rPr>
        <w:t xml:space="preserve">embrane </w:t>
      </w:r>
      <w:r w:rsidR="003521B3">
        <w:rPr>
          <w:rStyle w:val="NAM"/>
          <w:rFonts w:ascii="Arial" w:hAnsi="Arial" w:cs="Arial"/>
          <w:b/>
          <w:sz w:val="40"/>
          <w:szCs w:val="40"/>
        </w:rPr>
        <w:t>A</w:t>
      </w:r>
      <w:r w:rsidRPr="00DF4946">
        <w:rPr>
          <w:rStyle w:val="NAM"/>
          <w:rFonts w:ascii="Arial" w:hAnsi="Arial" w:cs="Arial"/>
          <w:b/>
          <w:sz w:val="40"/>
          <w:szCs w:val="40"/>
        </w:rPr>
        <w:t xml:space="preserve">ir </w:t>
      </w:r>
      <w:r w:rsidR="003521B3">
        <w:rPr>
          <w:rStyle w:val="NAM"/>
          <w:rFonts w:ascii="Arial" w:hAnsi="Arial" w:cs="Arial"/>
          <w:b/>
          <w:sz w:val="40"/>
          <w:szCs w:val="40"/>
        </w:rPr>
        <w:t>B</w:t>
      </w:r>
      <w:r w:rsidRPr="00DF4946">
        <w:rPr>
          <w:rStyle w:val="NAM"/>
          <w:rFonts w:ascii="Arial" w:hAnsi="Arial" w:cs="Arial"/>
          <w:b/>
          <w:sz w:val="40"/>
          <w:szCs w:val="40"/>
        </w:rPr>
        <w:t>arriers,</w:t>
      </w:r>
      <w:r w:rsidRPr="00DF4946">
        <w:rPr>
          <w:rFonts w:ascii="Arial" w:hAnsi="Arial" w:cs="Arial"/>
          <w:b/>
          <w:sz w:val="40"/>
          <w:szCs w:val="40"/>
        </w:rPr>
        <w:t xml:space="preserve"> </w:t>
      </w:r>
      <w:r w:rsidR="003521B3">
        <w:rPr>
          <w:rFonts w:ascii="Arial" w:hAnsi="Arial" w:cs="Arial"/>
          <w:b/>
          <w:sz w:val="40"/>
          <w:szCs w:val="40"/>
        </w:rPr>
        <w:t>V</w:t>
      </w:r>
      <w:r w:rsidRPr="00DF4946">
        <w:rPr>
          <w:rFonts w:ascii="Arial" w:hAnsi="Arial" w:cs="Arial"/>
          <w:b/>
          <w:sz w:val="40"/>
          <w:szCs w:val="40"/>
        </w:rPr>
        <w:t xml:space="preserve">apor </w:t>
      </w:r>
      <w:r w:rsidR="003521B3">
        <w:rPr>
          <w:rFonts w:ascii="Arial" w:hAnsi="Arial" w:cs="Arial"/>
          <w:b/>
          <w:sz w:val="40"/>
          <w:szCs w:val="40"/>
        </w:rPr>
        <w:t>P</w:t>
      </w:r>
      <w:r w:rsidRPr="00DF4946">
        <w:rPr>
          <w:rFonts w:ascii="Arial" w:hAnsi="Arial" w:cs="Arial"/>
          <w:b/>
          <w:sz w:val="40"/>
          <w:szCs w:val="40"/>
        </w:rPr>
        <w:t>ermeable</w:t>
      </w:r>
    </w:p>
    <w:p w14:paraId="2628B66F" w14:textId="655DCD24" w:rsidR="00C76B1C" w:rsidRPr="00DF4946" w:rsidRDefault="00C76B1C" w:rsidP="00E0785C">
      <w:pPr>
        <w:pStyle w:val="1"/>
        <w:spacing w:before="80"/>
        <w:ind w:left="0" w:right="0"/>
        <w:jc w:val="left"/>
        <w:outlineLvl w:val="0"/>
        <w:rPr>
          <w:rFonts w:ascii="Arial" w:hAnsi="Arial" w:cs="Arial"/>
          <w:sz w:val="24"/>
          <w:szCs w:val="24"/>
        </w:rPr>
      </w:pPr>
      <w:r w:rsidRPr="00DF4946">
        <w:rPr>
          <w:rStyle w:val="NAM"/>
          <w:rFonts w:ascii="Arial" w:hAnsi="Arial" w:cs="Arial"/>
          <w:sz w:val="24"/>
          <w:szCs w:val="24"/>
        </w:rPr>
        <w:t>Perm-A-Barrier® VPS Specification</w:t>
      </w:r>
    </w:p>
    <w:p w14:paraId="02EB754D" w14:textId="77777777" w:rsidR="00C76B1C" w:rsidRPr="00DF4946" w:rsidRDefault="00C76B1C" w:rsidP="00816110">
      <w:pPr>
        <w:pStyle w:val="2"/>
        <w:jc w:val="left"/>
        <w:rPr>
          <w:rFonts w:ascii="Arial" w:hAnsi="Arial" w:cs="Arial"/>
          <w:sz w:val="18"/>
          <w:szCs w:val="18"/>
        </w:rPr>
      </w:pPr>
    </w:p>
    <w:p w14:paraId="1DFFCE8F" w14:textId="3C0B590F" w:rsidR="00C76B1C" w:rsidRPr="00DF4946" w:rsidRDefault="00816110" w:rsidP="00E0785C">
      <w:pPr>
        <w:pStyle w:val="2"/>
        <w:spacing w:after="80"/>
        <w:ind w:left="720" w:hanging="720"/>
        <w:jc w:val="left"/>
        <w:outlineLvl w:val="0"/>
        <w:rPr>
          <w:rFonts w:ascii="Arial" w:hAnsi="Arial" w:cs="Arial"/>
          <w:sz w:val="18"/>
          <w:szCs w:val="18"/>
        </w:rPr>
      </w:pPr>
      <w:r w:rsidRPr="00DF4946">
        <w:rPr>
          <w:rFonts w:ascii="Arial" w:hAnsi="Arial" w:cs="Arial"/>
          <w:sz w:val="18"/>
          <w:szCs w:val="18"/>
        </w:rPr>
        <w:t xml:space="preserve">PART 1 — </w:t>
      </w:r>
      <w:r w:rsidR="00C76B1C" w:rsidRPr="00DF4946">
        <w:rPr>
          <w:rFonts w:ascii="Arial" w:hAnsi="Arial" w:cs="Arial"/>
          <w:sz w:val="18"/>
          <w:szCs w:val="18"/>
        </w:rPr>
        <w:t>GENERAL</w:t>
      </w:r>
    </w:p>
    <w:p w14:paraId="272C01AA"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1.01</w:t>
      </w:r>
      <w:r w:rsidRPr="00DF4946">
        <w:rPr>
          <w:rFonts w:ascii="Arial" w:hAnsi="Arial" w:cs="Arial"/>
          <w:sz w:val="18"/>
          <w:szCs w:val="18"/>
        </w:rPr>
        <w:tab/>
        <w:t>RELATED DOCUMENTS</w:t>
      </w:r>
    </w:p>
    <w:p w14:paraId="2327CC3A"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Drawings and general provisions of the Contract, including General and Supplementary Conditions and Division 1 Specification Sections, apply to this Section.</w:t>
      </w:r>
    </w:p>
    <w:p w14:paraId="48D2827E" w14:textId="77777777" w:rsidR="00C76B1C" w:rsidRPr="00DF4946" w:rsidRDefault="00C76B1C" w:rsidP="00816110">
      <w:pPr>
        <w:pStyle w:val="2"/>
        <w:jc w:val="left"/>
        <w:rPr>
          <w:rFonts w:ascii="Arial" w:hAnsi="Arial" w:cs="Arial"/>
          <w:sz w:val="18"/>
          <w:szCs w:val="18"/>
        </w:rPr>
      </w:pPr>
    </w:p>
    <w:p w14:paraId="4EE5092B"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1.02</w:t>
      </w:r>
      <w:r w:rsidRPr="00DF4946">
        <w:rPr>
          <w:rFonts w:ascii="Arial" w:hAnsi="Arial" w:cs="Arial"/>
          <w:sz w:val="18"/>
          <w:szCs w:val="18"/>
        </w:rPr>
        <w:tab/>
        <w:t>SUMMARY</w:t>
      </w:r>
    </w:p>
    <w:p w14:paraId="0FDB439C" w14:textId="77777777"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This Section includes the following:</w:t>
      </w:r>
    </w:p>
    <w:p w14:paraId="242E922F"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Materials and installation methods for self-adhered vapor permeable air barrier membrane system located in the non-accessible part of the wall.</w:t>
      </w:r>
    </w:p>
    <w:p w14:paraId="29AAD9EF"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74FF1336"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Related Sections include the following:</w:t>
      </w:r>
    </w:p>
    <w:p w14:paraId="6D55F26A"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Section 033000 – Cast-In-Place Concrete</w:t>
      </w:r>
    </w:p>
    <w:p w14:paraId="1541CDE9"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Section 042000 – Unit Masonry</w:t>
      </w:r>
    </w:p>
    <w:p w14:paraId="188531CC"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Section 061643 - Gypsum Sheathing</w:t>
      </w:r>
    </w:p>
    <w:p w14:paraId="48D423E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 xml:space="preserve">Section 071113 – Bituminous </w:t>
      </w:r>
      <w:proofErr w:type="spellStart"/>
      <w:r w:rsidRPr="00DF4946">
        <w:rPr>
          <w:rFonts w:ascii="Arial" w:hAnsi="Arial" w:cs="Arial"/>
          <w:sz w:val="18"/>
          <w:szCs w:val="18"/>
        </w:rPr>
        <w:t>Dampproofing</w:t>
      </w:r>
      <w:proofErr w:type="spellEnd"/>
    </w:p>
    <w:p w14:paraId="0D71D84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Section 071325 – Self-Adhering Sheet Waterproofing</w:t>
      </w:r>
    </w:p>
    <w:p w14:paraId="63836F63"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Section 075300 – Elastomeric Membrane Roofing</w:t>
      </w:r>
    </w:p>
    <w:p w14:paraId="4455275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Section 076200 – Sheet Metal Flashing and Trim</w:t>
      </w:r>
    </w:p>
    <w:p w14:paraId="11D42B6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Section 079200 – Joint Sealants</w:t>
      </w:r>
    </w:p>
    <w:p w14:paraId="1391B143" w14:textId="77777777" w:rsidR="00C76B1C" w:rsidRPr="00DF4946" w:rsidRDefault="00C76B1C" w:rsidP="00816110">
      <w:pPr>
        <w:pStyle w:val="3"/>
        <w:jc w:val="left"/>
        <w:rPr>
          <w:rFonts w:ascii="Arial" w:hAnsi="Arial" w:cs="Arial"/>
          <w:sz w:val="18"/>
          <w:szCs w:val="18"/>
        </w:rPr>
      </w:pPr>
    </w:p>
    <w:p w14:paraId="574A1C9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1.03</w:t>
      </w:r>
      <w:r w:rsidRPr="00DF4946">
        <w:rPr>
          <w:rFonts w:ascii="Arial" w:hAnsi="Arial" w:cs="Arial"/>
          <w:sz w:val="18"/>
          <w:szCs w:val="18"/>
        </w:rPr>
        <w:tab/>
        <w:t>DEFINITIONS</w:t>
      </w:r>
    </w:p>
    <w:p w14:paraId="4712600F"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26FBF9BD" w14:textId="77777777" w:rsidR="00C76B1C" w:rsidRPr="00DF4946" w:rsidRDefault="00C76B1C" w:rsidP="00816110">
      <w:pPr>
        <w:pStyle w:val="2"/>
        <w:jc w:val="left"/>
        <w:rPr>
          <w:rFonts w:ascii="Arial" w:hAnsi="Arial" w:cs="Arial"/>
          <w:sz w:val="18"/>
          <w:szCs w:val="18"/>
        </w:rPr>
      </w:pPr>
    </w:p>
    <w:p w14:paraId="2BA89CC8"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1.04</w:t>
      </w:r>
      <w:r w:rsidRPr="00DF4946">
        <w:rPr>
          <w:rFonts w:ascii="Arial" w:hAnsi="Arial" w:cs="Arial"/>
          <w:sz w:val="18"/>
          <w:szCs w:val="18"/>
        </w:rPr>
        <w:tab/>
        <w:t>PERFORMANCE REQUIREMENTS</w:t>
      </w:r>
    </w:p>
    <w:p w14:paraId="77A2CB42" w14:textId="77777777" w:rsidR="00C76B1C" w:rsidRPr="00DF4946" w:rsidRDefault="00C76B1C" w:rsidP="00816110">
      <w:pPr>
        <w:pStyle w:val="3"/>
        <w:spacing w:before="40"/>
        <w:ind w:left="720" w:hanging="274"/>
        <w:jc w:val="left"/>
        <w:rPr>
          <w:rFonts w:ascii="Arial" w:hAnsi="Arial" w:cs="Arial"/>
          <w:snapToGrid w:val="0"/>
          <w:sz w:val="18"/>
          <w:szCs w:val="18"/>
        </w:rPr>
      </w:pPr>
      <w:r w:rsidRPr="00DF4946">
        <w:rPr>
          <w:rFonts w:ascii="Arial" w:hAnsi="Arial" w:cs="Arial"/>
          <w:sz w:val="18"/>
          <w:szCs w:val="18"/>
        </w:rPr>
        <w:t>A.</w:t>
      </w:r>
      <w:r w:rsidRPr="00DF4946">
        <w:rPr>
          <w:rFonts w:ascii="Arial" w:hAnsi="Arial" w:cs="Arial"/>
          <w:sz w:val="18"/>
          <w:szCs w:val="18"/>
        </w:rPr>
        <w:tab/>
        <w:t xml:space="preserve">General:  Air barrier shall be capable of performing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C6B67C4" w14:textId="77777777" w:rsidR="00C76B1C" w:rsidRPr="00DF4946" w:rsidRDefault="00C76B1C" w:rsidP="00816110">
      <w:pPr>
        <w:pStyle w:val="3"/>
        <w:spacing w:before="60"/>
        <w:ind w:left="720" w:hanging="274"/>
        <w:jc w:val="left"/>
        <w:rPr>
          <w:rFonts w:ascii="Arial" w:hAnsi="Arial" w:cs="Arial"/>
          <w:snapToGrid w:val="0"/>
          <w:sz w:val="18"/>
          <w:szCs w:val="18"/>
        </w:rPr>
      </w:pPr>
      <w:r w:rsidRPr="00DF4946">
        <w:rPr>
          <w:rFonts w:ascii="Arial" w:hAnsi="Arial" w:cs="Arial"/>
          <w:sz w:val="18"/>
          <w:szCs w:val="18"/>
        </w:rPr>
        <w:t>B.</w:t>
      </w:r>
      <w:r w:rsidRPr="00DF4946">
        <w:rPr>
          <w:rFonts w:ascii="Arial" w:hAnsi="Arial" w:cs="Arial"/>
          <w:sz w:val="18"/>
          <w:szCs w:val="18"/>
        </w:rPr>
        <w:tab/>
      </w:r>
      <w:r w:rsidRPr="00DF4946">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DF4946">
        <w:rPr>
          <w:rFonts w:ascii="Arial" w:hAnsi="Arial" w:cs="Arial"/>
          <w:snapToGrid w:val="0"/>
          <w:sz w:val="18"/>
          <w:szCs w:val="18"/>
        </w:rPr>
        <w:tab/>
      </w:r>
    </w:p>
    <w:p w14:paraId="04C68E77" w14:textId="77777777" w:rsidR="00C76B1C" w:rsidRPr="00DF4946" w:rsidRDefault="00C76B1C" w:rsidP="00816110">
      <w:pPr>
        <w:pStyle w:val="4"/>
        <w:spacing w:before="40"/>
        <w:ind w:hanging="446"/>
        <w:jc w:val="left"/>
        <w:rPr>
          <w:rFonts w:ascii="Arial" w:hAnsi="Arial" w:cs="Arial"/>
          <w:snapToGrid w:val="0"/>
          <w:sz w:val="18"/>
          <w:szCs w:val="18"/>
        </w:rPr>
      </w:pPr>
      <w:r w:rsidRPr="00DF4946">
        <w:rPr>
          <w:rFonts w:ascii="Arial" w:hAnsi="Arial" w:cs="Arial"/>
          <w:snapToGrid w:val="0"/>
          <w:sz w:val="18"/>
          <w:szCs w:val="18"/>
        </w:rPr>
        <w:t>1.</w:t>
      </w:r>
      <w:r w:rsidRPr="00DF4946">
        <w:rPr>
          <w:rFonts w:ascii="Arial" w:hAnsi="Arial" w:cs="Arial"/>
          <w:snapToGrid w:val="0"/>
          <w:sz w:val="18"/>
          <w:szCs w:val="18"/>
        </w:rPr>
        <w:tab/>
        <w:t>It must be continuous, with all joints made airtight.</w:t>
      </w:r>
    </w:p>
    <w:p w14:paraId="50541D82"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2.</w:t>
      </w:r>
      <w:r w:rsidRPr="00DF4946">
        <w:rPr>
          <w:rFonts w:ascii="Arial" w:hAnsi="Arial" w:cs="Arial"/>
          <w:snapToGrid w:val="0"/>
          <w:sz w:val="18"/>
          <w:szCs w:val="18"/>
        </w:rPr>
        <w:tab/>
        <w:t xml:space="preserve">It shall have an air permeability not to exceed 0.004 cfm/sq. ft. under a pressure differential of 0.3 in. water. (1.57 </w:t>
      </w:r>
      <w:proofErr w:type="spellStart"/>
      <w:r w:rsidRPr="00DF4946">
        <w:rPr>
          <w:rFonts w:ascii="Arial" w:hAnsi="Arial" w:cs="Arial"/>
          <w:snapToGrid w:val="0"/>
          <w:sz w:val="18"/>
          <w:szCs w:val="18"/>
        </w:rPr>
        <w:t>psf</w:t>
      </w:r>
      <w:proofErr w:type="spellEnd"/>
      <w:r w:rsidRPr="00DF4946">
        <w:rPr>
          <w:rFonts w:ascii="Arial" w:hAnsi="Arial" w:cs="Arial"/>
          <w:snapToGrid w:val="0"/>
          <w:sz w:val="18"/>
          <w:szCs w:val="18"/>
        </w:rPr>
        <w:t>) (equal to 0.02L/sq. m @ 75 Pa), when tested in accordance with ASTM E2178.</w:t>
      </w:r>
    </w:p>
    <w:p w14:paraId="45FCD97F"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3.</w:t>
      </w:r>
      <w:r w:rsidRPr="00DF4946">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1030ABBD"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4.</w:t>
      </w:r>
      <w:r w:rsidRPr="00DF4946">
        <w:rPr>
          <w:rFonts w:ascii="Arial" w:hAnsi="Arial" w:cs="Arial"/>
          <w:snapToGrid w:val="0"/>
          <w:sz w:val="18"/>
          <w:szCs w:val="18"/>
        </w:rPr>
        <w:tab/>
        <w:t>It shall be durable or maintainable.</w:t>
      </w:r>
    </w:p>
    <w:p w14:paraId="363939E4"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5.</w:t>
      </w:r>
      <w:r w:rsidRPr="00DF4946">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4F6B2011"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a.</w:t>
      </w:r>
      <w:r w:rsidRPr="00DF4946">
        <w:rPr>
          <w:rFonts w:ascii="Arial" w:hAnsi="Arial" w:cs="Arial"/>
          <w:snapToGrid w:val="0"/>
          <w:sz w:val="18"/>
          <w:szCs w:val="18"/>
        </w:rPr>
        <w:tab/>
        <w:t>Foundation and walls.</w:t>
      </w:r>
    </w:p>
    <w:p w14:paraId="5BBA1573"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b. </w:t>
      </w:r>
      <w:r w:rsidRPr="00DF4946">
        <w:rPr>
          <w:rFonts w:ascii="Arial" w:hAnsi="Arial" w:cs="Arial"/>
          <w:snapToGrid w:val="0"/>
          <w:sz w:val="18"/>
          <w:szCs w:val="18"/>
        </w:rPr>
        <w:tab/>
        <w:t>Walls and windows or doors.</w:t>
      </w:r>
    </w:p>
    <w:p w14:paraId="0CD5BE7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c. </w:t>
      </w:r>
      <w:r w:rsidRPr="00DF4946">
        <w:rPr>
          <w:rFonts w:ascii="Arial" w:hAnsi="Arial" w:cs="Arial"/>
          <w:snapToGrid w:val="0"/>
          <w:sz w:val="18"/>
          <w:szCs w:val="18"/>
        </w:rPr>
        <w:tab/>
        <w:t>Different wall systems.</w:t>
      </w:r>
    </w:p>
    <w:p w14:paraId="7EF96F7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d. </w:t>
      </w:r>
      <w:r w:rsidRPr="00DF4946">
        <w:rPr>
          <w:rFonts w:ascii="Arial" w:hAnsi="Arial" w:cs="Arial"/>
          <w:snapToGrid w:val="0"/>
          <w:sz w:val="18"/>
          <w:szCs w:val="18"/>
        </w:rPr>
        <w:tab/>
        <w:t>Wall and roof.</w:t>
      </w:r>
    </w:p>
    <w:p w14:paraId="42370373"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e. </w:t>
      </w:r>
      <w:r w:rsidRPr="00DF4946">
        <w:rPr>
          <w:rFonts w:ascii="Arial" w:hAnsi="Arial" w:cs="Arial"/>
          <w:snapToGrid w:val="0"/>
          <w:sz w:val="18"/>
          <w:szCs w:val="18"/>
        </w:rPr>
        <w:tab/>
        <w:t>Wall and roof over unconditioned space.</w:t>
      </w:r>
    </w:p>
    <w:p w14:paraId="538C2220"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f. </w:t>
      </w:r>
      <w:r w:rsidRPr="00DF4946">
        <w:rPr>
          <w:rFonts w:ascii="Arial" w:hAnsi="Arial" w:cs="Arial"/>
          <w:snapToGrid w:val="0"/>
          <w:sz w:val="18"/>
          <w:szCs w:val="18"/>
        </w:rPr>
        <w:tab/>
        <w:t>Walls, floor and roof across construction, control and expansion joints.</w:t>
      </w:r>
    </w:p>
    <w:p w14:paraId="42060D2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g. </w:t>
      </w:r>
      <w:r w:rsidRPr="00DF4946">
        <w:rPr>
          <w:rFonts w:ascii="Arial" w:hAnsi="Arial" w:cs="Arial"/>
          <w:snapToGrid w:val="0"/>
          <w:sz w:val="18"/>
          <w:szCs w:val="18"/>
        </w:rPr>
        <w:tab/>
        <w:t>Walls, floors and roof to utility, pipe and duct penetrations.</w:t>
      </w:r>
    </w:p>
    <w:p w14:paraId="5B43AE4C" w14:textId="77777777" w:rsidR="00C76B1C" w:rsidRPr="00DF4946" w:rsidRDefault="00C76B1C" w:rsidP="00816110">
      <w:pPr>
        <w:pStyle w:val="4"/>
        <w:spacing w:before="60"/>
        <w:ind w:left="1713" w:hanging="446"/>
        <w:jc w:val="left"/>
        <w:rPr>
          <w:rFonts w:ascii="Arial" w:hAnsi="Arial" w:cs="Arial"/>
          <w:snapToGrid w:val="0"/>
          <w:sz w:val="18"/>
          <w:szCs w:val="18"/>
        </w:rPr>
      </w:pPr>
      <w:r w:rsidRPr="00DF4946">
        <w:rPr>
          <w:rFonts w:ascii="Arial" w:hAnsi="Arial" w:cs="Arial"/>
          <w:snapToGrid w:val="0"/>
          <w:sz w:val="18"/>
          <w:szCs w:val="18"/>
        </w:rPr>
        <w:t>6.</w:t>
      </w:r>
      <w:r w:rsidRPr="00DF4946">
        <w:rPr>
          <w:rFonts w:ascii="Arial" w:hAnsi="Arial" w:cs="Arial"/>
          <w:snapToGrid w:val="0"/>
          <w:sz w:val="18"/>
          <w:szCs w:val="18"/>
        </w:rPr>
        <w:tab/>
        <w:t>All penetrations of the air barrier and paths of air infiltration/exfiltration shall be made airtight.</w:t>
      </w:r>
    </w:p>
    <w:p w14:paraId="4E828608" w14:textId="47DE3F7E" w:rsidR="00816110" w:rsidRPr="00DF4946" w:rsidRDefault="00816110">
      <w:pPr>
        <w:rPr>
          <w:rFonts w:ascii="Arial" w:hAnsi="Arial" w:cs="Arial"/>
          <w:snapToGrid w:val="0"/>
          <w:sz w:val="18"/>
          <w:szCs w:val="18"/>
        </w:rPr>
      </w:pPr>
      <w:r w:rsidRPr="00DF4946">
        <w:rPr>
          <w:rFonts w:ascii="Arial" w:hAnsi="Arial" w:cs="Arial"/>
          <w:snapToGrid w:val="0"/>
          <w:sz w:val="18"/>
          <w:szCs w:val="18"/>
        </w:rPr>
        <w:br w:type="page"/>
      </w:r>
    </w:p>
    <w:p w14:paraId="005CB461"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lastRenderedPageBreak/>
        <w:t>1.05</w:t>
      </w:r>
      <w:r w:rsidRPr="00DF4946">
        <w:rPr>
          <w:rFonts w:ascii="Arial" w:hAnsi="Arial" w:cs="Arial"/>
          <w:sz w:val="18"/>
          <w:szCs w:val="18"/>
        </w:rPr>
        <w:tab/>
        <w:t>REFERENCES</w:t>
      </w:r>
    </w:p>
    <w:p w14:paraId="06A20723"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The following standards and publications are applicable to the extent referenced in the text.  The most recent version of these standards is implied unless otherwise stated.</w:t>
      </w:r>
    </w:p>
    <w:p w14:paraId="294C0270" w14:textId="77777777" w:rsidR="00C76B1C" w:rsidRPr="00DF4946" w:rsidRDefault="00C76B1C" w:rsidP="00816110">
      <w:pPr>
        <w:pStyle w:val="4"/>
        <w:tabs>
          <w:tab w:val="left" w:pos="1710"/>
        </w:tabs>
        <w:spacing w:before="40"/>
        <w:ind w:left="3254" w:hanging="199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ASTM C920</w:t>
      </w:r>
      <w:r w:rsidRPr="00DF4946">
        <w:rPr>
          <w:rFonts w:ascii="Arial" w:hAnsi="Arial" w:cs="Arial"/>
          <w:sz w:val="18"/>
          <w:szCs w:val="18"/>
        </w:rPr>
        <w:tab/>
        <w:t>Specifications for Elastomeric Joint Sealants</w:t>
      </w:r>
    </w:p>
    <w:p w14:paraId="64064FC9"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ASTM D412</w:t>
      </w:r>
      <w:r w:rsidRPr="00DF4946">
        <w:rPr>
          <w:rFonts w:ascii="Arial" w:hAnsi="Arial" w:cs="Arial"/>
          <w:sz w:val="18"/>
          <w:szCs w:val="18"/>
        </w:rPr>
        <w:tab/>
        <w:t>Standard Test Methods for Rubber Properties in Tension</w:t>
      </w:r>
    </w:p>
    <w:p w14:paraId="612FCEB3"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ASTM D570</w:t>
      </w:r>
      <w:r w:rsidRPr="00DF4946">
        <w:rPr>
          <w:rFonts w:ascii="Arial" w:hAnsi="Arial" w:cs="Arial"/>
          <w:sz w:val="18"/>
          <w:szCs w:val="18"/>
        </w:rPr>
        <w:tab/>
        <w:t>Test Method for Water Absorption of Plastics</w:t>
      </w:r>
    </w:p>
    <w:p w14:paraId="02198C7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ASTM D903</w:t>
      </w:r>
      <w:r w:rsidRPr="00DF4946">
        <w:rPr>
          <w:rFonts w:ascii="Arial" w:hAnsi="Arial" w:cs="Arial"/>
          <w:sz w:val="18"/>
          <w:szCs w:val="18"/>
        </w:rPr>
        <w:tab/>
        <w:t>Standard Test Method for Peel or Stripping Strength of Adhesive Bonds</w:t>
      </w:r>
    </w:p>
    <w:p w14:paraId="292E3FC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ASTM D1004</w:t>
      </w:r>
      <w:r w:rsidRPr="00DF4946">
        <w:rPr>
          <w:rFonts w:ascii="Arial" w:hAnsi="Arial" w:cs="Arial"/>
          <w:sz w:val="18"/>
          <w:szCs w:val="18"/>
        </w:rPr>
        <w:tab/>
        <w:t>Test Method for Initial Tear Resistance of Plastic Film and Sheeting</w:t>
      </w:r>
    </w:p>
    <w:p w14:paraId="6E51252F"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ASTM D1876</w:t>
      </w:r>
      <w:r w:rsidRPr="00DF4946">
        <w:rPr>
          <w:rFonts w:ascii="Arial" w:hAnsi="Arial" w:cs="Arial"/>
          <w:sz w:val="18"/>
          <w:szCs w:val="18"/>
        </w:rPr>
        <w:tab/>
        <w:t>Test Method for Peel Resistance of Adhesives</w:t>
      </w:r>
    </w:p>
    <w:p w14:paraId="3A0C6AE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ASTM D1938</w:t>
      </w:r>
      <w:r w:rsidRPr="00DF4946">
        <w:rPr>
          <w:rFonts w:ascii="Arial" w:hAnsi="Arial" w:cs="Arial"/>
          <w:sz w:val="18"/>
          <w:szCs w:val="18"/>
        </w:rPr>
        <w:tab/>
        <w:t>Test Method for Tear Propagation Resistance of Plastic Film and Sheeting</w:t>
      </w:r>
    </w:p>
    <w:p w14:paraId="096D9F8C"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ASTM D1970</w:t>
      </w:r>
      <w:r w:rsidRPr="00DF4946">
        <w:rPr>
          <w:rFonts w:ascii="Arial" w:hAnsi="Arial" w:cs="Arial"/>
          <w:sz w:val="18"/>
          <w:szCs w:val="18"/>
        </w:rPr>
        <w:tab/>
        <w:t>Standard Specification for Self-Adhering Polymer Modified Bituminous Sheet Materials Used as Steep Roofing Underlayment for Ice Dam Protection</w:t>
      </w:r>
    </w:p>
    <w:p w14:paraId="4D8E74DB"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ASTM D4263</w:t>
      </w:r>
      <w:r w:rsidRPr="00DF4946">
        <w:rPr>
          <w:rFonts w:ascii="Arial" w:hAnsi="Arial" w:cs="Arial"/>
          <w:sz w:val="18"/>
          <w:szCs w:val="18"/>
        </w:rPr>
        <w:tab/>
        <w:t>Test Method for Indicating Moisture in Concrete by the Plastic Sheet Method</w:t>
      </w:r>
    </w:p>
    <w:p w14:paraId="6D25DBD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10.</w:t>
      </w:r>
      <w:r w:rsidRPr="00DF4946">
        <w:rPr>
          <w:rFonts w:ascii="Arial" w:hAnsi="Arial" w:cs="Arial"/>
          <w:sz w:val="18"/>
          <w:szCs w:val="18"/>
        </w:rPr>
        <w:tab/>
        <w:t>ASTM D4541</w:t>
      </w:r>
      <w:r w:rsidRPr="00DF4946">
        <w:rPr>
          <w:rFonts w:ascii="Arial" w:hAnsi="Arial" w:cs="Arial"/>
          <w:sz w:val="18"/>
          <w:szCs w:val="18"/>
        </w:rPr>
        <w:tab/>
        <w:t>Test Method for Pull-off Strength of Coatings Using Portable Adhesion Testers</w:t>
      </w:r>
    </w:p>
    <w:p w14:paraId="606F7842"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11.</w:t>
      </w:r>
      <w:r w:rsidRPr="00DF4946">
        <w:rPr>
          <w:rFonts w:ascii="Arial" w:hAnsi="Arial" w:cs="Arial"/>
          <w:sz w:val="18"/>
          <w:szCs w:val="18"/>
        </w:rPr>
        <w:tab/>
        <w:t>ASTM D5034</w:t>
      </w:r>
      <w:r w:rsidRPr="00DF4946">
        <w:rPr>
          <w:rFonts w:ascii="Arial" w:hAnsi="Arial" w:cs="Arial"/>
          <w:sz w:val="18"/>
          <w:szCs w:val="18"/>
        </w:rPr>
        <w:tab/>
        <w:t>Test Method for Breaking Strength and Elongation of Textile Fabrics</w:t>
      </w:r>
    </w:p>
    <w:p w14:paraId="2F655BD0"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12.</w:t>
      </w:r>
      <w:r w:rsidRPr="00DF4946">
        <w:rPr>
          <w:rFonts w:ascii="Arial" w:hAnsi="Arial" w:cs="Arial"/>
          <w:sz w:val="18"/>
          <w:szCs w:val="18"/>
        </w:rPr>
        <w:tab/>
        <w:t>ASTM E</w:t>
      </w:r>
      <w:r w:rsidRPr="00DF4946">
        <w:rPr>
          <w:rFonts w:ascii="Arial" w:hAnsi="Arial" w:cs="Arial"/>
          <w:snapToGrid w:val="0"/>
          <w:sz w:val="18"/>
          <w:szCs w:val="18"/>
        </w:rPr>
        <w:t>96</w:t>
      </w:r>
      <w:r w:rsidRPr="00DF4946">
        <w:rPr>
          <w:rFonts w:ascii="Arial" w:hAnsi="Arial" w:cs="Arial"/>
          <w:sz w:val="18"/>
          <w:szCs w:val="18"/>
        </w:rPr>
        <w:tab/>
        <w:t>Test Methods for Water Vapor Transmission of Materials</w:t>
      </w:r>
    </w:p>
    <w:p w14:paraId="5E7FFA40"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13.</w:t>
      </w:r>
      <w:r w:rsidRPr="00DF4946">
        <w:rPr>
          <w:rFonts w:ascii="Arial" w:hAnsi="Arial" w:cs="Arial"/>
          <w:sz w:val="18"/>
          <w:szCs w:val="18"/>
        </w:rPr>
        <w:tab/>
        <w:t>ASTM E154</w:t>
      </w:r>
      <w:r w:rsidRPr="00DF4946">
        <w:rPr>
          <w:rFonts w:ascii="Arial" w:hAnsi="Arial" w:cs="Arial"/>
          <w:sz w:val="18"/>
          <w:szCs w:val="18"/>
        </w:rPr>
        <w:tab/>
        <w:t>Test Methods for Water Vapor Retarders Used in Contact with Earth Under Concrete Slabs, on Walls, or as Ground Cover</w:t>
      </w:r>
    </w:p>
    <w:p w14:paraId="6EB05239"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14.</w:t>
      </w:r>
      <w:r w:rsidRPr="00DF4946">
        <w:rPr>
          <w:rFonts w:ascii="Arial" w:hAnsi="Arial" w:cs="Arial"/>
          <w:sz w:val="18"/>
          <w:szCs w:val="18"/>
        </w:rPr>
        <w:tab/>
        <w:t>ASTM E1186</w:t>
      </w:r>
      <w:r w:rsidRPr="00DF4946">
        <w:rPr>
          <w:rFonts w:ascii="Arial" w:hAnsi="Arial" w:cs="Arial"/>
          <w:sz w:val="18"/>
          <w:szCs w:val="18"/>
        </w:rPr>
        <w:tab/>
        <w:t>Practice for Air Leakage Site Detection in Building Envelopes and Air Retarder Systems</w:t>
      </w:r>
    </w:p>
    <w:p w14:paraId="7D4F40E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15.</w:t>
      </w:r>
      <w:r w:rsidRPr="00DF4946">
        <w:rPr>
          <w:rFonts w:ascii="Arial" w:hAnsi="Arial" w:cs="Arial"/>
          <w:sz w:val="18"/>
          <w:szCs w:val="18"/>
        </w:rPr>
        <w:tab/>
        <w:t>ASTM E2178</w:t>
      </w:r>
      <w:r w:rsidRPr="00DF4946">
        <w:rPr>
          <w:rFonts w:ascii="Arial" w:hAnsi="Arial" w:cs="Arial"/>
          <w:sz w:val="18"/>
          <w:szCs w:val="18"/>
        </w:rPr>
        <w:tab/>
        <w:t xml:space="preserve">Standard Test Method for Air </w:t>
      </w:r>
      <w:proofErr w:type="spellStart"/>
      <w:r w:rsidRPr="00DF4946">
        <w:rPr>
          <w:rFonts w:ascii="Arial" w:hAnsi="Arial" w:cs="Arial"/>
          <w:sz w:val="18"/>
          <w:szCs w:val="18"/>
        </w:rPr>
        <w:t>Permeance</w:t>
      </w:r>
      <w:proofErr w:type="spellEnd"/>
      <w:r w:rsidRPr="00DF4946">
        <w:rPr>
          <w:rFonts w:ascii="Arial" w:hAnsi="Arial" w:cs="Arial"/>
          <w:sz w:val="18"/>
          <w:szCs w:val="18"/>
        </w:rPr>
        <w:t xml:space="preserve"> of Building Materials</w:t>
      </w:r>
    </w:p>
    <w:p w14:paraId="6479C2D8"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 xml:space="preserve">16. </w:t>
      </w:r>
      <w:r w:rsidRPr="00DF4946">
        <w:rPr>
          <w:rFonts w:ascii="Arial" w:hAnsi="Arial" w:cs="Arial"/>
          <w:sz w:val="18"/>
          <w:szCs w:val="18"/>
        </w:rPr>
        <w:tab/>
        <w:t>ASTM E2357</w:t>
      </w:r>
      <w:r w:rsidRPr="00DF4946">
        <w:rPr>
          <w:rFonts w:ascii="Arial" w:hAnsi="Arial" w:cs="Arial"/>
          <w:sz w:val="18"/>
          <w:szCs w:val="18"/>
        </w:rPr>
        <w:tab/>
        <w:t>Standard Test Method for Determining Air Leakage of Air Barrier Assemblies</w:t>
      </w:r>
    </w:p>
    <w:p w14:paraId="2E34CC1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17.</w:t>
      </w:r>
      <w:r w:rsidRPr="00DF4946">
        <w:rPr>
          <w:rFonts w:ascii="Arial" w:hAnsi="Arial" w:cs="Arial"/>
          <w:sz w:val="18"/>
          <w:szCs w:val="18"/>
        </w:rPr>
        <w:tab/>
        <w:t>ICC AC 38</w:t>
      </w:r>
      <w:r w:rsidRPr="00DF4946">
        <w:rPr>
          <w:rFonts w:ascii="Arial" w:hAnsi="Arial" w:cs="Arial"/>
          <w:sz w:val="18"/>
          <w:szCs w:val="18"/>
        </w:rPr>
        <w:tab/>
        <w:t>Water Resistance: AC 38; Acceptance Criteria for Water-Resistive Barriers</w:t>
      </w:r>
    </w:p>
    <w:p w14:paraId="3A8625E2" w14:textId="77777777" w:rsidR="00C76B1C" w:rsidRPr="00DF4946" w:rsidRDefault="00C76B1C" w:rsidP="00816110">
      <w:pPr>
        <w:pStyle w:val="4"/>
        <w:tabs>
          <w:tab w:val="left" w:pos="1800"/>
        </w:tabs>
        <w:ind w:left="2880" w:hanging="1620"/>
        <w:jc w:val="left"/>
        <w:rPr>
          <w:rFonts w:ascii="Arial" w:hAnsi="Arial" w:cs="Arial"/>
          <w:sz w:val="18"/>
          <w:szCs w:val="18"/>
        </w:rPr>
      </w:pPr>
    </w:p>
    <w:p w14:paraId="47682A4A"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1.06</w:t>
      </w:r>
      <w:r w:rsidRPr="00DF4946">
        <w:rPr>
          <w:rFonts w:ascii="Arial" w:hAnsi="Arial" w:cs="Arial"/>
          <w:sz w:val="18"/>
          <w:szCs w:val="18"/>
        </w:rPr>
        <w:tab/>
        <w:t>SUBMITTALS</w:t>
      </w:r>
    </w:p>
    <w:p w14:paraId="4E991121"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7AC5EE18"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7D5E5711"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Include details of interfaces with other materials that form part of air barrier.</w:t>
      </w:r>
    </w:p>
    <w:p w14:paraId="273F1EE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Include details of mockups.</w:t>
      </w:r>
    </w:p>
    <w:p w14:paraId="5FCD1721" w14:textId="11FF9176" w:rsidR="00C76B1C" w:rsidRPr="00DF4946" w:rsidRDefault="00816110" w:rsidP="00816110">
      <w:pPr>
        <w:pStyle w:val="3"/>
        <w:spacing w:before="60"/>
        <w:ind w:left="720" w:hanging="274"/>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 xml:space="preserve">Samples:  </w:t>
      </w:r>
      <w:r w:rsidR="00C76B1C" w:rsidRPr="00DF4946">
        <w:rPr>
          <w:rFonts w:ascii="Arial" w:hAnsi="Arial" w:cs="Arial"/>
          <w:sz w:val="18"/>
          <w:szCs w:val="18"/>
        </w:rPr>
        <w:t>Submit representative samples of the following for approval:</w:t>
      </w:r>
    </w:p>
    <w:p w14:paraId="61F50B99"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Self-Adhered Air Barrier Membrane</w:t>
      </w:r>
    </w:p>
    <w:p w14:paraId="10CACC1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Self-Adhered Transition Membrane</w:t>
      </w:r>
    </w:p>
    <w:p w14:paraId="4F05651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Self-Adhered Through Wall Flashing</w:t>
      </w:r>
    </w:p>
    <w:p w14:paraId="2AD34B1F"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Product Certificates:  For air barriers, certifying compatibility of air barrier and accessory materials with project materials that connect to or that come in contact with the barrier; signed by product manufacturer.</w:t>
      </w:r>
    </w:p>
    <w:p w14:paraId="06F5B0EB"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Qualification Data:  For Applicator.</w:t>
      </w:r>
    </w:p>
    <w:p w14:paraId="411D3488"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F.</w:t>
      </w:r>
      <w:r w:rsidRPr="00DF4946">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601CE6FB" w14:textId="77777777" w:rsidR="00C76B1C" w:rsidRPr="00DF4946" w:rsidRDefault="00C76B1C" w:rsidP="00816110">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G.</w:t>
      </w:r>
      <w:r w:rsidRPr="00DF4946">
        <w:rPr>
          <w:rFonts w:ascii="Arial" w:hAnsi="Arial" w:cs="Arial"/>
          <w:color w:val="000000"/>
          <w:sz w:val="18"/>
          <w:szCs w:val="18"/>
        </w:rPr>
        <w:tab/>
        <w:t>Warranty:  Submit a sample warranty identifying the terms and conditions stated in Article 1.10.</w:t>
      </w:r>
    </w:p>
    <w:p w14:paraId="4FD60B8A" w14:textId="77777777" w:rsidR="00C76B1C" w:rsidRPr="00DF4946" w:rsidRDefault="00C76B1C" w:rsidP="00816110">
      <w:pPr>
        <w:pStyle w:val="3"/>
        <w:jc w:val="left"/>
        <w:rPr>
          <w:rFonts w:ascii="Arial" w:hAnsi="Arial" w:cs="Arial"/>
          <w:color w:val="000000"/>
          <w:sz w:val="18"/>
          <w:szCs w:val="18"/>
        </w:rPr>
      </w:pPr>
    </w:p>
    <w:p w14:paraId="61859D99"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1.07</w:t>
      </w:r>
      <w:r w:rsidRPr="00DF4946">
        <w:rPr>
          <w:rFonts w:ascii="Arial" w:hAnsi="Arial" w:cs="Arial"/>
          <w:sz w:val="18"/>
          <w:szCs w:val="18"/>
        </w:rPr>
        <w:tab/>
        <w:t>QUALITY ASSURANCE</w:t>
      </w:r>
    </w:p>
    <w:p w14:paraId="2429465C" w14:textId="5800E4DB"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Manufacturer: </w:t>
      </w:r>
      <w:r w:rsidR="00816110" w:rsidRPr="00DF4946">
        <w:rPr>
          <w:rFonts w:ascii="Arial" w:hAnsi="Arial" w:cs="Arial"/>
          <w:sz w:val="18"/>
          <w:szCs w:val="18"/>
        </w:rPr>
        <w:t xml:space="preserve"> </w:t>
      </w:r>
      <w:r w:rsidRPr="00DF4946">
        <w:rPr>
          <w:rFonts w:ascii="Arial" w:hAnsi="Arial" w:cs="Arial"/>
          <w:sz w:val="18"/>
          <w:szCs w:val="18"/>
        </w:rPr>
        <w:t xml:space="preserve">Air barrier systems shall be manufactured and marketed by a firm with a minimum of 20 </w:t>
      </w:r>
      <w:proofErr w:type="spellStart"/>
      <w:r w:rsidRPr="00DF4946">
        <w:rPr>
          <w:rFonts w:ascii="Arial" w:hAnsi="Arial" w:cs="Arial"/>
          <w:sz w:val="18"/>
          <w:szCs w:val="18"/>
        </w:rPr>
        <w:t>years experience</w:t>
      </w:r>
      <w:proofErr w:type="spellEnd"/>
      <w:r w:rsidRPr="00DF4946">
        <w:rPr>
          <w:rFonts w:ascii="Arial" w:hAnsi="Arial" w:cs="Arial"/>
          <w:sz w:val="18"/>
          <w:szCs w:val="18"/>
        </w:rPr>
        <w:t xml:space="preserv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7D03C06B" w14:textId="77777777" w:rsidR="00C76B1C" w:rsidRPr="00DF4946" w:rsidRDefault="00C76B1C" w:rsidP="00816110">
      <w:pPr>
        <w:pStyle w:val="3"/>
        <w:numPr>
          <w:ilvl w:val="0"/>
          <w:numId w:val="1"/>
        </w:numPr>
        <w:tabs>
          <w:tab w:val="clear" w:pos="994"/>
          <w:tab w:val="num" w:pos="1260"/>
        </w:tabs>
        <w:spacing w:before="60"/>
        <w:ind w:left="720" w:hanging="274"/>
        <w:jc w:val="left"/>
        <w:rPr>
          <w:rFonts w:ascii="Arial" w:hAnsi="Arial" w:cs="Arial"/>
          <w:sz w:val="18"/>
          <w:szCs w:val="18"/>
        </w:rPr>
      </w:pPr>
      <w:r w:rsidRPr="00DF4946">
        <w:rPr>
          <w:rFonts w:ascii="Arial" w:hAnsi="Arial" w:cs="Arial"/>
          <w:sz w:val="18"/>
          <w:szCs w:val="18"/>
        </w:rP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072713 for self-adhered sheet membrane air barrier - vapor impermeable. </w:t>
      </w:r>
    </w:p>
    <w:p w14:paraId="6D5F3535" w14:textId="77777777" w:rsidR="00C76B1C" w:rsidRPr="00DF4946" w:rsidRDefault="00C76B1C" w:rsidP="00816110">
      <w:pPr>
        <w:pStyle w:val="3"/>
        <w:numPr>
          <w:ilvl w:val="0"/>
          <w:numId w:val="1"/>
        </w:numPr>
        <w:tabs>
          <w:tab w:val="clear" w:pos="994"/>
          <w:tab w:val="num" w:pos="1260"/>
        </w:tabs>
        <w:spacing w:before="60"/>
        <w:ind w:left="720" w:hanging="274"/>
        <w:jc w:val="left"/>
        <w:rPr>
          <w:rFonts w:ascii="Arial" w:hAnsi="Arial" w:cs="Arial"/>
          <w:sz w:val="18"/>
          <w:szCs w:val="18"/>
        </w:rPr>
      </w:pPr>
      <w:r w:rsidRPr="00DF4946">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3E0ED61E"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Mockups:  Before beginning installation of air barrier, provide air barrier work for exterior wall assembly mockups</w:t>
      </w:r>
      <w:r w:rsidRPr="00DF4946">
        <w:rPr>
          <w:rFonts w:ascii="Arial" w:hAnsi="Arial" w:cs="Arial"/>
          <w:color w:val="000000"/>
          <w:sz w:val="18"/>
          <w:szCs w:val="18"/>
        </w:rPr>
        <w:t>, incorporating backup wall construction, external cladding,</w:t>
      </w:r>
      <w:r w:rsidRPr="00DF4946">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5980B579"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Coordinate construction of mockup to permit inspection by Owner's testing agency of air barrier before external insulation and cladding is installed.</w:t>
      </w:r>
    </w:p>
    <w:p w14:paraId="39BEB873" w14:textId="3DA20E39" w:rsidR="00816110"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If Architect determines mockups do not comply with requirements, reconstruct mockups and apply air barrier until mockups are approved.</w:t>
      </w:r>
    </w:p>
    <w:p w14:paraId="0D08771A" w14:textId="77777777" w:rsidR="00816110" w:rsidRPr="00DF4946" w:rsidRDefault="00816110">
      <w:pPr>
        <w:rPr>
          <w:rFonts w:ascii="Arial" w:hAnsi="Arial" w:cs="Arial"/>
          <w:sz w:val="18"/>
          <w:szCs w:val="18"/>
        </w:rPr>
      </w:pPr>
      <w:r w:rsidRPr="00DF4946">
        <w:rPr>
          <w:rFonts w:ascii="Arial" w:hAnsi="Arial" w:cs="Arial"/>
          <w:sz w:val="18"/>
          <w:szCs w:val="18"/>
        </w:rPr>
        <w:br w:type="page"/>
      </w:r>
    </w:p>
    <w:p w14:paraId="5E780699" w14:textId="77777777" w:rsidR="00C76B1C" w:rsidRPr="00DF4946" w:rsidRDefault="00C76B1C" w:rsidP="00816110">
      <w:pPr>
        <w:pStyle w:val="4"/>
        <w:jc w:val="left"/>
        <w:rPr>
          <w:rFonts w:ascii="Arial" w:hAnsi="Arial" w:cs="Arial"/>
          <w:sz w:val="18"/>
          <w:szCs w:val="18"/>
        </w:rPr>
      </w:pPr>
    </w:p>
    <w:p w14:paraId="5A396763"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installer, Architect, and system manufacturer's field representative.  Agenda for meeting shall include but not be limited to the following:</w:t>
      </w:r>
    </w:p>
    <w:p w14:paraId="2211B9D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Review of submittals.</w:t>
      </w:r>
    </w:p>
    <w:p w14:paraId="1D13654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Review of surface preparation, minimum curing period and installation procedures.</w:t>
      </w:r>
    </w:p>
    <w:p w14:paraId="0C21AF3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Review of special details and flashings.</w:t>
      </w:r>
    </w:p>
    <w:p w14:paraId="034B709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Sequence of construction, responsibilities and schedule for subsequent operations.</w:t>
      </w:r>
    </w:p>
    <w:p w14:paraId="002B907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Review of mock-up requirements.</w:t>
      </w:r>
    </w:p>
    <w:p w14:paraId="225150B7"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 xml:space="preserve">Review of inspection, testing, protection and repair procedures. </w:t>
      </w:r>
    </w:p>
    <w:p w14:paraId="24924B27" w14:textId="77777777" w:rsidR="00C76B1C" w:rsidRPr="00DF4946" w:rsidRDefault="00C76B1C" w:rsidP="00816110">
      <w:pPr>
        <w:pStyle w:val="2"/>
        <w:jc w:val="left"/>
        <w:rPr>
          <w:rFonts w:ascii="Arial" w:hAnsi="Arial" w:cs="Arial"/>
          <w:sz w:val="18"/>
          <w:szCs w:val="18"/>
        </w:rPr>
      </w:pPr>
    </w:p>
    <w:p w14:paraId="1B59D61C"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1.08</w:t>
      </w:r>
      <w:r w:rsidRPr="00DF4946">
        <w:rPr>
          <w:rFonts w:ascii="Arial" w:hAnsi="Arial" w:cs="Arial"/>
          <w:sz w:val="18"/>
          <w:szCs w:val="18"/>
        </w:rPr>
        <w:tab/>
        <w:t>DELIVERY, STORAGE, AND HANDLING</w:t>
      </w:r>
    </w:p>
    <w:p w14:paraId="6C20C2B2" w14:textId="77777777"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2A6BD9F0"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Do not double-stack pallets of fluid applied components on the job site.  Provide cover on top and all sides, allowing for adequate ventilation.</w:t>
      </w:r>
    </w:p>
    <w:p w14:paraId="0DA423E3"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Protect fluid-applied components from freezing and extreme heat.</w:t>
      </w:r>
    </w:p>
    <w:p w14:paraId="69019CA1"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Sequence deliveries to avoid delays, but minimize on-site storage.</w:t>
      </w:r>
    </w:p>
    <w:p w14:paraId="7DE2B6F5" w14:textId="77777777" w:rsidR="00C76B1C" w:rsidRPr="00DF4946" w:rsidRDefault="00C76B1C" w:rsidP="00816110">
      <w:pPr>
        <w:pStyle w:val="2"/>
        <w:jc w:val="left"/>
        <w:rPr>
          <w:rFonts w:ascii="Arial" w:hAnsi="Arial" w:cs="Arial"/>
          <w:sz w:val="18"/>
          <w:szCs w:val="18"/>
        </w:rPr>
      </w:pPr>
    </w:p>
    <w:p w14:paraId="7D91D979" w14:textId="77777777" w:rsidR="00C76B1C" w:rsidRPr="00DF4946" w:rsidRDefault="00C76B1C" w:rsidP="00E0785C">
      <w:pPr>
        <w:pStyle w:val="2"/>
        <w:ind w:left="450" w:hanging="450"/>
        <w:jc w:val="left"/>
        <w:outlineLvl w:val="0"/>
        <w:rPr>
          <w:rFonts w:ascii="Arial" w:hAnsi="Arial" w:cs="Arial"/>
          <w:sz w:val="18"/>
          <w:szCs w:val="18"/>
        </w:rPr>
      </w:pPr>
      <w:bookmarkStart w:id="0" w:name="OLE_LINK1"/>
      <w:r w:rsidRPr="00DF4946">
        <w:rPr>
          <w:rFonts w:ascii="Arial" w:hAnsi="Arial" w:cs="Arial"/>
          <w:sz w:val="18"/>
          <w:szCs w:val="18"/>
        </w:rPr>
        <w:t>1.09</w:t>
      </w:r>
      <w:r w:rsidRPr="00DF4946">
        <w:rPr>
          <w:rFonts w:ascii="Arial" w:hAnsi="Arial" w:cs="Arial"/>
          <w:sz w:val="18"/>
          <w:szCs w:val="18"/>
        </w:rPr>
        <w:tab/>
        <w:t>PROJECT CONDITIONS</w:t>
      </w:r>
    </w:p>
    <w:bookmarkEnd w:id="0"/>
    <w:p w14:paraId="40F5A855"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110CF02B" w14:textId="77777777" w:rsidR="00145EB9" w:rsidRPr="00DF4946" w:rsidRDefault="00145EB9" w:rsidP="00816110">
      <w:pPr>
        <w:pStyle w:val="3"/>
        <w:spacing w:before="60"/>
        <w:ind w:left="720" w:hanging="274"/>
        <w:jc w:val="left"/>
        <w:rPr>
          <w:rFonts w:ascii="Arial" w:hAnsi="Arial" w:cs="Arial"/>
          <w:sz w:val="18"/>
          <w:szCs w:val="18"/>
        </w:rPr>
      </w:pPr>
    </w:p>
    <w:p w14:paraId="72620FE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1.10</w:t>
      </w:r>
      <w:r w:rsidRPr="00DF4946">
        <w:rPr>
          <w:rFonts w:ascii="Arial" w:hAnsi="Arial" w:cs="Arial"/>
          <w:sz w:val="18"/>
          <w:szCs w:val="18"/>
        </w:rPr>
        <w:tab/>
        <w:t>WARRANTY</w:t>
      </w:r>
    </w:p>
    <w:p w14:paraId="5B148A98" w14:textId="77777777" w:rsidR="00C76B1C" w:rsidRPr="00DF4946" w:rsidRDefault="00C76B1C" w:rsidP="00145EB9">
      <w:pPr>
        <w:pStyle w:val="Indent3a"/>
        <w:numPr>
          <w:ilvl w:val="0"/>
          <w:numId w:val="7"/>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40" w:after="0"/>
        <w:ind w:left="720" w:hanging="274"/>
        <w:rPr>
          <w:color w:val="auto"/>
          <w:sz w:val="18"/>
          <w:szCs w:val="18"/>
        </w:rPr>
      </w:pPr>
      <w:r w:rsidRPr="00DF4946">
        <w:rPr>
          <w:color w:val="auto"/>
          <w:sz w:val="18"/>
          <w:szCs w:val="18"/>
        </w:rPr>
        <w:t>Submit manufacturer's warranty that air barrier and accessories are free of defects at time of delivery and are manufactured to meet manufacturer's published physical properties and material specifications.</w:t>
      </w:r>
    </w:p>
    <w:p w14:paraId="64D77D63" w14:textId="77777777" w:rsidR="00C76B1C" w:rsidRPr="00DF4946" w:rsidRDefault="00C76B1C" w:rsidP="00145EB9">
      <w:pPr>
        <w:pStyle w:val="Indent3a"/>
        <w:numPr>
          <w:ilvl w:val="0"/>
          <w:numId w:val="7"/>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DF4946">
        <w:rPr>
          <w:sz w:val="18"/>
          <w:szCs w:val="18"/>
        </w:rPr>
        <w:t>Warranty Period:  Five years from date of completion of the air barrier membrane installation.</w:t>
      </w:r>
    </w:p>
    <w:p w14:paraId="39F21B94" w14:textId="77777777" w:rsidR="00C76B1C" w:rsidRPr="00DF4946" w:rsidRDefault="00C76B1C" w:rsidP="00816110">
      <w:pPr>
        <w:pStyle w:val="3"/>
        <w:jc w:val="left"/>
        <w:rPr>
          <w:rFonts w:ascii="Arial" w:hAnsi="Arial" w:cs="Arial"/>
          <w:sz w:val="18"/>
          <w:szCs w:val="18"/>
        </w:rPr>
      </w:pPr>
    </w:p>
    <w:p w14:paraId="1818C3BA" w14:textId="4C426A91" w:rsidR="00C76B1C" w:rsidRPr="00DF4946" w:rsidRDefault="00C76B1C" w:rsidP="00E0785C">
      <w:pPr>
        <w:pStyle w:val="2"/>
        <w:spacing w:after="80"/>
        <w:ind w:left="1267" w:hanging="1267"/>
        <w:jc w:val="left"/>
        <w:outlineLvl w:val="0"/>
        <w:rPr>
          <w:rFonts w:ascii="Arial" w:hAnsi="Arial" w:cs="Arial"/>
          <w:sz w:val="18"/>
          <w:szCs w:val="18"/>
        </w:rPr>
      </w:pPr>
      <w:r w:rsidRPr="00DF4946">
        <w:rPr>
          <w:rFonts w:ascii="Arial" w:hAnsi="Arial" w:cs="Arial"/>
          <w:sz w:val="18"/>
          <w:szCs w:val="18"/>
        </w:rPr>
        <w:t>PART 2</w:t>
      </w:r>
      <w:r w:rsidR="00145EB9" w:rsidRPr="00DF4946">
        <w:rPr>
          <w:rFonts w:ascii="Arial" w:hAnsi="Arial" w:cs="Arial"/>
          <w:sz w:val="18"/>
          <w:szCs w:val="18"/>
        </w:rPr>
        <w:t xml:space="preserve"> — </w:t>
      </w:r>
      <w:r w:rsidRPr="00DF4946">
        <w:rPr>
          <w:rFonts w:ascii="Arial" w:hAnsi="Arial" w:cs="Arial"/>
          <w:sz w:val="18"/>
          <w:szCs w:val="18"/>
        </w:rPr>
        <w:t>PRODUCTS</w:t>
      </w:r>
    </w:p>
    <w:p w14:paraId="2F1A3F21"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2.01</w:t>
      </w:r>
      <w:r w:rsidRPr="00DF4946">
        <w:rPr>
          <w:rFonts w:ascii="Arial" w:hAnsi="Arial" w:cs="Arial"/>
          <w:sz w:val="18"/>
          <w:szCs w:val="18"/>
        </w:rPr>
        <w:tab/>
        <w:t>MEMBRANE (Basis-of-Design)</w:t>
      </w:r>
    </w:p>
    <w:p w14:paraId="6D7FDF40" w14:textId="6CB15DB3" w:rsidR="00C76B1C" w:rsidRPr="00DF4946" w:rsidRDefault="00C76B1C" w:rsidP="00145EB9">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SELF-ADHERED AIR BARRIER MEMBRANE: Perm-A-Barrier VPS manufactured by </w:t>
      </w:r>
      <w:bookmarkStart w:id="1" w:name="_GoBack"/>
      <w:r w:rsidR="0095102C" w:rsidRPr="00DF4946">
        <w:rPr>
          <w:rFonts w:ascii="Arial" w:hAnsi="Arial" w:cs="Arial"/>
          <w:sz w:val="18"/>
          <w:szCs w:val="18"/>
        </w:rPr>
        <w:t>GCP</w:t>
      </w:r>
      <w:bookmarkEnd w:id="1"/>
      <w:r w:rsidR="0095102C" w:rsidRPr="00DF4946">
        <w:rPr>
          <w:rFonts w:ascii="Arial" w:hAnsi="Arial" w:cs="Arial"/>
          <w:sz w:val="18"/>
          <w:szCs w:val="18"/>
        </w:rPr>
        <w:t xml:space="preserve">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xml:space="preserve">, 62 </w:t>
      </w:r>
      <w:proofErr w:type="spellStart"/>
      <w:r w:rsidRPr="00DF4946">
        <w:rPr>
          <w:rFonts w:ascii="Arial" w:hAnsi="Arial" w:cs="Arial"/>
          <w:sz w:val="18"/>
          <w:szCs w:val="18"/>
        </w:rPr>
        <w:t>Whittemore</w:t>
      </w:r>
      <w:proofErr w:type="spellEnd"/>
      <w:r w:rsidRPr="00DF4946">
        <w:rPr>
          <w:rFonts w:ascii="Arial" w:hAnsi="Arial" w:cs="Arial"/>
          <w:sz w:val="18"/>
          <w:szCs w:val="18"/>
        </w:rPr>
        <w:t xml:space="preserve"> Avenue, Cambridge, MA; a self-adhered membrane consisting of a breathable carrier film with a specially designed adhesive, which permits the transfusion of water vapor and provides superior protection against the damaging effects of air and water ingress on building structures, Product shall have the following minimum physical properties:</w:t>
      </w:r>
    </w:p>
    <w:p w14:paraId="0EB7C69D" w14:textId="77777777" w:rsidR="00C76B1C" w:rsidRPr="00DF4946" w:rsidRDefault="00C76B1C" w:rsidP="00145EB9">
      <w:pPr>
        <w:pStyle w:val="4"/>
        <w:spacing w:before="40"/>
        <w:ind w:hanging="446"/>
        <w:jc w:val="left"/>
        <w:rPr>
          <w:rFonts w:ascii="Arial" w:hAnsi="Arial" w:cs="Arial"/>
          <w:color w:val="000000"/>
          <w:sz w:val="18"/>
          <w:szCs w:val="18"/>
        </w:rPr>
      </w:pPr>
      <w:r w:rsidRPr="00DF4946">
        <w:rPr>
          <w:rFonts w:ascii="Arial" w:hAnsi="Arial" w:cs="Arial"/>
          <w:color w:val="000000"/>
          <w:sz w:val="18"/>
          <w:szCs w:val="18"/>
        </w:rPr>
        <w:t>1.</w:t>
      </w:r>
      <w:r w:rsidRPr="00DF4946">
        <w:rPr>
          <w:rFonts w:ascii="Arial" w:hAnsi="Arial" w:cs="Arial"/>
          <w:color w:val="000000"/>
          <w:sz w:val="18"/>
          <w:szCs w:val="18"/>
        </w:rPr>
        <w:tab/>
        <w:t xml:space="preserve">Air </w:t>
      </w:r>
      <w:proofErr w:type="spellStart"/>
      <w:r w:rsidRPr="00DF4946">
        <w:rPr>
          <w:rFonts w:ascii="Arial" w:hAnsi="Arial" w:cs="Arial"/>
          <w:color w:val="000000"/>
          <w:sz w:val="18"/>
          <w:szCs w:val="18"/>
        </w:rPr>
        <w:t>Permeance</w:t>
      </w:r>
      <w:proofErr w:type="spellEnd"/>
      <w:r w:rsidRPr="00DF4946">
        <w:rPr>
          <w:rFonts w:ascii="Arial" w:hAnsi="Arial" w:cs="Arial"/>
          <w:color w:val="000000"/>
          <w:sz w:val="18"/>
          <w:szCs w:val="18"/>
        </w:rPr>
        <w:t xml:space="preserve">, ASTM E2178: Not to exceed </w:t>
      </w:r>
      <w:r w:rsidRPr="00DF4946">
        <w:rPr>
          <w:rFonts w:ascii="Arial" w:hAnsi="Arial" w:cs="Arial"/>
          <w:snapToGrid w:val="0"/>
          <w:sz w:val="18"/>
          <w:szCs w:val="18"/>
        </w:rPr>
        <w:t xml:space="preserve">0.004 cfm/sq. ft. under a pressure differential of 0.3 in. water. (1.57 </w:t>
      </w:r>
      <w:proofErr w:type="spellStart"/>
      <w:r w:rsidRPr="00DF4946">
        <w:rPr>
          <w:rFonts w:ascii="Arial" w:hAnsi="Arial" w:cs="Arial"/>
          <w:snapToGrid w:val="0"/>
          <w:sz w:val="18"/>
          <w:szCs w:val="18"/>
        </w:rPr>
        <w:t>psf</w:t>
      </w:r>
      <w:proofErr w:type="spellEnd"/>
      <w:r w:rsidRPr="00DF4946">
        <w:rPr>
          <w:rFonts w:ascii="Arial" w:hAnsi="Arial" w:cs="Arial"/>
          <w:snapToGrid w:val="0"/>
          <w:sz w:val="18"/>
          <w:szCs w:val="18"/>
        </w:rPr>
        <w:t>) (equal to 0.02L/sq. m @ 75 Pa)</w:t>
      </w:r>
    </w:p>
    <w:p w14:paraId="3B4B243E"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2.</w:t>
      </w:r>
      <w:r w:rsidRPr="00DF4946">
        <w:rPr>
          <w:rFonts w:ascii="Arial" w:hAnsi="Arial" w:cs="Arial"/>
          <w:color w:val="000000"/>
          <w:sz w:val="18"/>
          <w:szCs w:val="18"/>
        </w:rPr>
        <w:tab/>
        <w:t xml:space="preserve">Assembly Air </w:t>
      </w:r>
      <w:proofErr w:type="spellStart"/>
      <w:r w:rsidRPr="00DF4946">
        <w:rPr>
          <w:rFonts w:ascii="Arial" w:hAnsi="Arial" w:cs="Arial"/>
          <w:color w:val="000000"/>
          <w:sz w:val="18"/>
          <w:szCs w:val="18"/>
        </w:rPr>
        <w:t>Permeance</w:t>
      </w:r>
      <w:proofErr w:type="spellEnd"/>
      <w:r w:rsidRPr="00DF4946">
        <w:rPr>
          <w:rFonts w:ascii="Arial" w:hAnsi="Arial" w:cs="Arial"/>
          <w:color w:val="000000"/>
          <w:sz w:val="18"/>
          <w:szCs w:val="18"/>
        </w:rPr>
        <w:t>, ASTM E2357: Not to exceed 0.04 cfm/</w:t>
      </w:r>
      <w:proofErr w:type="spellStart"/>
      <w:r w:rsidRPr="00DF4946">
        <w:rPr>
          <w:rFonts w:ascii="Arial" w:hAnsi="Arial" w:cs="Arial"/>
          <w:color w:val="000000"/>
          <w:sz w:val="18"/>
          <w:szCs w:val="18"/>
        </w:rPr>
        <w:t>sq.ft</w:t>
      </w:r>
      <w:proofErr w:type="spellEnd"/>
      <w:r w:rsidRPr="00DF4946">
        <w:rPr>
          <w:rFonts w:ascii="Arial" w:hAnsi="Arial" w:cs="Arial"/>
          <w:color w:val="000000"/>
          <w:sz w:val="18"/>
          <w:szCs w:val="18"/>
        </w:rPr>
        <w:t xml:space="preserve">. under a pressure differential of 0.3 in. water (1.57 </w:t>
      </w:r>
      <w:proofErr w:type="spellStart"/>
      <w:r w:rsidRPr="00DF4946">
        <w:rPr>
          <w:rFonts w:ascii="Arial" w:hAnsi="Arial" w:cs="Arial"/>
          <w:color w:val="000000"/>
          <w:sz w:val="18"/>
          <w:szCs w:val="18"/>
        </w:rPr>
        <w:t>psf</w:t>
      </w:r>
      <w:proofErr w:type="spellEnd"/>
      <w:r w:rsidRPr="00DF4946">
        <w:rPr>
          <w:rFonts w:ascii="Arial" w:hAnsi="Arial" w:cs="Arial"/>
          <w:color w:val="000000"/>
          <w:sz w:val="18"/>
          <w:szCs w:val="18"/>
        </w:rPr>
        <w:t>) (equal to 0.2 L/</w:t>
      </w:r>
      <w:proofErr w:type="spellStart"/>
      <w:r w:rsidRPr="00DF4946">
        <w:rPr>
          <w:rFonts w:ascii="Arial" w:hAnsi="Arial" w:cs="Arial"/>
          <w:color w:val="000000"/>
          <w:sz w:val="18"/>
          <w:szCs w:val="18"/>
        </w:rPr>
        <w:t>sq.m</w:t>
      </w:r>
      <w:proofErr w:type="spellEnd"/>
      <w:r w:rsidRPr="00DF4946">
        <w:rPr>
          <w:rFonts w:ascii="Arial" w:hAnsi="Arial" w:cs="Arial"/>
          <w:color w:val="000000"/>
          <w:sz w:val="18"/>
          <w:szCs w:val="18"/>
        </w:rPr>
        <w:t xml:space="preserve"> @ 75 Pa)</w:t>
      </w:r>
      <w:r w:rsidRPr="00DF4946">
        <w:rPr>
          <w:rFonts w:ascii="Arial" w:hAnsi="Arial" w:cs="Arial"/>
          <w:sz w:val="18"/>
          <w:szCs w:val="18"/>
        </w:rPr>
        <w:t xml:space="preserve"> </w:t>
      </w:r>
    </w:p>
    <w:p w14:paraId="4CBA22A2"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3.</w:t>
      </w:r>
      <w:r w:rsidRPr="00DF4946">
        <w:rPr>
          <w:rFonts w:ascii="Arial" w:hAnsi="Arial" w:cs="Arial"/>
          <w:color w:val="000000"/>
          <w:sz w:val="18"/>
          <w:szCs w:val="18"/>
        </w:rPr>
        <w:tab/>
        <w:t xml:space="preserve">Water Vapor </w:t>
      </w:r>
      <w:proofErr w:type="spellStart"/>
      <w:r w:rsidRPr="00DF4946">
        <w:rPr>
          <w:rFonts w:ascii="Arial" w:hAnsi="Arial" w:cs="Arial"/>
          <w:color w:val="000000"/>
          <w:sz w:val="18"/>
          <w:szCs w:val="18"/>
        </w:rPr>
        <w:t>Permeance</w:t>
      </w:r>
      <w:proofErr w:type="spellEnd"/>
      <w:r w:rsidRPr="00DF4946">
        <w:rPr>
          <w:rFonts w:ascii="Arial" w:hAnsi="Arial" w:cs="Arial"/>
          <w:color w:val="000000"/>
          <w:sz w:val="18"/>
          <w:szCs w:val="18"/>
        </w:rPr>
        <w:t xml:space="preserve">, ASTM E96: Not less than </w:t>
      </w:r>
      <w:r w:rsidRPr="00DF4946">
        <w:rPr>
          <w:rFonts w:ascii="Arial" w:hAnsi="Arial" w:cs="Arial"/>
          <w:sz w:val="18"/>
          <w:szCs w:val="18"/>
        </w:rPr>
        <w:t>15 perms</w:t>
      </w:r>
    </w:p>
    <w:p w14:paraId="1BCF7EF7"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4.</w:t>
      </w:r>
      <w:r w:rsidRPr="00DF4946">
        <w:rPr>
          <w:rFonts w:ascii="Arial" w:hAnsi="Arial" w:cs="Arial"/>
          <w:color w:val="000000"/>
          <w:sz w:val="18"/>
          <w:szCs w:val="18"/>
        </w:rPr>
        <w:tab/>
        <w:t>Water Resistance, ICC AC 38: Pass</w:t>
      </w:r>
    </w:p>
    <w:p w14:paraId="0246829B"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5.</w:t>
      </w:r>
      <w:r w:rsidRPr="00DF4946">
        <w:rPr>
          <w:rFonts w:ascii="Arial" w:hAnsi="Arial" w:cs="Arial"/>
          <w:color w:val="000000"/>
          <w:sz w:val="18"/>
          <w:szCs w:val="18"/>
        </w:rPr>
        <w:tab/>
        <w:t xml:space="preserve">Breaking Force, ASTM D5034: 55 </w:t>
      </w:r>
      <w:proofErr w:type="spellStart"/>
      <w:r w:rsidRPr="00DF4946">
        <w:rPr>
          <w:rFonts w:ascii="Arial" w:hAnsi="Arial" w:cs="Arial"/>
          <w:color w:val="000000"/>
          <w:sz w:val="18"/>
          <w:szCs w:val="18"/>
        </w:rPr>
        <w:t>lbf</w:t>
      </w:r>
      <w:proofErr w:type="spellEnd"/>
      <w:r w:rsidRPr="00DF4946">
        <w:rPr>
          <w:rFonts w:ascii="Arial" w:hAnsi="Arial" w:cs="Arial"/>
          <w:color w:val="000000"/>
          <w:sz w:val="18"/>
          <w:szCs w:val="18"/>
        </w:rPr>
        <w:t xml:space="preserve"> MD, and 44 </w:t>
      </w:r>
      <w:proofErr w:type="spellStart"/>
      <w:r w:rsidRPr="00DF4946">
        <w:rPr>
          <w:rFonts w:ascii="Arial" w:hAnsi="Arial" w:cs="Arial"/>
          <w:color w:val="000000"/>
          <w:sz w:val="18"/>
          <w:szCs w:val="18"/>
        </w:rPr>
        <w:t>lbf</w:t>
      </w:r>
      <w:proofErr w:type="spellEnd"/>
      <w:r w:rsidRPr="00DF4946">
        <w:rPr>
          <w:rFonts w:ascii="Arial" w:hAnsi="Arial" w:cs="Arial"/>
          <w:color w:val="000000"/>
          <w:sz w:val="18"/>
          <w:szCs w:val="18"/>
        </w:rPr>
        <w:t xml:space="preserve"> CD </w:t>
      </w:r>
    </w:p>
    <w:p w14:paraId="660D229D"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6.</w:t>
      </w:r>
      <w:r w:rsidRPr="00DF4946">
        <w:rPr>
          <w:rFonts w:ascii="Arial" w:hAnsi="Arial" w:cs="Arial"/>
          <w:color w:val="000000"/>
          <w:sz w:val="18"/>
          <w:szCs w:val="18"/>
        </w:rPr>
        <w:tab/>
        <w:t>Pull Adhesion, ASTM D4541: min</w:t>
      </w:r>
      <w:r w:rsidRPr="00DF4946">
        <w:rPr>
          <w:rFonts w:ascii="Arial" w:hAnsi="Arial" w:cs="Arial"/>
          <w:sz w:val="18"/>
          <w:szCs w:val="18"/>
        </w:rPr>
        <w:t>. 15 psi</w:t>
      </w:r>
      <w:r w:rsidRPr="00DF4946">
        <w:rPr>
          <w:rFonts w:ascii="Arial" w:hAnsi="Arial" w:cs="Arial"/>
          <w:color w:val="000000"/>
          <w:sz w:val="18"/>
          <w:szCs w:val="18"/>
        </w:rPr>
        <w:t xml:space="preserve"> to primed glass faced gypsum sheathing, min. 12 psi to primed CMU</w:t>
      </w:r>
    </w:p>
    <w:p w14:paraId="20F5C49F"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7.</w:t>
      </w:r>
      <w:r w:rsidRPr="00DF4946">
        <w:rPr>
          <w:rFonts w:ascii="Arial" w:hAnsi="Arial" w:cs="Arial"/>
          <w:color w:val="000000"/>
          <w:sz w:val="18"/>
          <w:szCs w:val="18"/>
        </w:rPr>
        <w:tab/>
        <w:t xml:space="preserve">Peel Adhesion, ASTM D903: min. 5 </w:t>
      </w:r>
      <w:proofErr w:type="spellStart"/>
      <w:r w:rsidRPr="00DF4946">
        <w:rPr>
          <w:rFonts w:ascii="Arial" w:hAnsi="Arial" w:cs="Arial"/>
          <w:color w:val="000000"/>
          <w:sz w:val="18"/>
          <w:szCs w:val="18"/>
        </w:rPr>
        <w:t>pli</w:t>
      </w:r>
      <w:proofErr w:type="spellEnd"/>
      <w:r w:rsidRPr="00DF4946">
        <w:rPr>
          <w:rFonts w:ascii="Arial" w:hAnsi="Arial" w:cs="Arial"/>
          <w:color w:val="000000"/>
          <w:sz w:val="18"/>
          <w:szCs w:val="18"/>
        </w:rPr>
        <w:t xml:space="preserve"> to primed glass faced gypsum sheathing, min. 4 </w:t>
      </w:r>
      <w:proofErr w:type="spellStart"/>
      <w:r w:rsidRPr="00DF4946">
        <w:rPr>
          <w:rFonts w:ascii="Arial" w:hAnsi="Arial" w:cs="Arial"/>
          <w:color w:val="000000"/>
          <w:sz w:val="18"/>
          <w:szCs w:val="18"/>
        </w:rPr>
        <w:t>pli</w:t>
      </w:r>
      <w:proofErr w:type="spellEnd"/>
      <w:r w:rsidRPr="00DF4946">
        <w:rPr>
          <w:rFonts w:ascii="Arial" w:hAnsi="Arial" w:cs="Arial"/>
          <w:color w:val="000000"/>
          <w:sz w:val="18"/>
          <w:szCs w:val="18"/>
        </w:rPr>
        <w:t xml:space="preserve"> to Perm-A-Barrier® VPS, min. 2.5 </w:t>
      </w:r>
      <w:proofErr w:type="spellStart"/>
      <w:r w:rsidRPr="00DF4946">
        <w:rPr>
          <w:rFonts w:ascii="Arial" w:hAnsi="Arial" w:cs="Arial"/>
          <w:color w:val="000000"/>
          <w:sz w:val="18"/>
          <w:szCs w:val="18"/>
        </w:rPr>
        <w:t>pli</w:t>
      </w:r>
      <w:proofErr w:type="spellEnd"/>
      <w:r w:rsidRPr="00DF4946">
        <w:rPr>
          <w:rFonts w:ascii="Arial" w:hAnsi="Arial" w:cs="Arial"/>
          <w:color w:val="000000"/>
          <w:sz w:val="18"/>
          <w:szCs w:val="18"/>
        </w:rPr>
        <w:t xml:space="preserve"> to primed CMU</w:t>
      </w:r>
    </w:p>
    <w:p w14:paraId="0F84BB3E"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8.</w:t>
      </w:r>
      <w:r w:rsidRPr="00DF4946">
        <w:rPr>
          <w:rFonts w:ascii="Arial" w:hAnsi="Arial" w:cs="Arial"/>
          <w:color w:val="000000"/>
          <w:sz w:val="18"/>
          <w:szCs w:val="18"/>
        </w:rPr>
        <w:tab/>
        <w:t xml:space="preserve">UV Exposure Limit: Not more than 150 calendar days </w:t>
      </w:r>
    </w:p>
    <w:p w14:paraId="720FE4D4" w14:textId="77777777" w:rsidR="00C76B1C" w:rsidRPr="00DF4946" w:rsidRDefault="00C76B1C" w:rsidP="00145EB9">
      <w:pPr>
        <w:pStyle w:val="4"/>
        <w:tabs>
          <w:tab w:val="num" w:pos="1710"/>
        </w:tabs>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Water Penetration Resistance Around Nails, ASTM D1970 Modified: Pass</w:t>
      </w:r>
    </w:p>
    <w:p w14:paraId="66CA98C4" w14:textId="77777777" w:rsidR="00C76B1C" w:rsidRPr="00DF4946" w:rsidRDefault="00C76B1C" w:rsidP="00145EB9">
      <w:pPr>
        <w:pStyle w:val="4"/>
        <w:tabs>
          <w:tab w:val="num" w:pos="1710"/>
        </w:tabs>
        <w:jc w:val="left"/>
        <w:rPr>
          <w:rFonts w:ascii="Arial" w:hAnsi="Arial" w:cs="Arial"/>
          <w:sz w:val="18"/>
          <w:szCs w:val="18"/>
        </w:rPr>
      </w:pPr>
      <w:r w:rsidRPr="00DF4946">
        <w:rPr>
          <w:rFonts w:ascii="Arial" w:hAnsi="Arial" w:cs="Arial"/>
          <w:sz w:val="18"/>
          <w:szCs w:val="18"/>
        </w:rPr>
        <w:t xml:space="preserve">10. </w:t>
      </w:r>
      <w:r w:rsidRPr="00DF4946">
        <w:rPr>
          <w:rFonts w:ascii="Arial" w:hAnsi="Arial" w:cs="Arial"/>
          <w:sz w:val="18"/>
          <w:szCs w:val="18"/>
        </w:rPr>
        <w:tab/>
        <w:t>Fire Propagation Characteristics: Passes NFPA 285 testing as part of an approved assembly</w:t>
      </w:r>
    </w:p>
    <w:p w14:paraId="05538BDF" w14:textId="77777777" w:rsidR="00C76B1C" w:rsidRPr="00DF4946" w:rsidRDefault="00C76B1C" w:rsidP="00816110">
      <w:pPr>
        <w:pStyle w:val="4"/>
        <w:tabs>
          <w:tab w:val="num" w:pos="1710"/>
        </w:tabs>
        <w:jc w:val="left"/>
        <w:rPr>
          <w:rFonts w:ascii="Arial" w:hAnsi="Arial" w:cs="Arial"/>
          <w:sz w:val="18"/>
          <w:szCs w:val="18"/>
        </w:rPr>
      </w:pPr>
    </w:p>
    <w:p w14:paraId="7129965E" w14:textId="77777777" w:rsidR="00C76B1C" w:rsidRPr="00DF4946" w:rsidRDefault="00C76B1C" w:rsidP="00145EB9">
      <w:pPr>
        <w:pStyle w:val="4"/>
        <w:tabs>
          <w:tab w:val="left" w:pos="2070"/>
        </w:tabs>
        <w:ind w:left="0" w:firstLine="0"/>
        <w:jc w:val="left"/>
        <w:rPr>
          <w:rFonts w:ascii="Arial" w:hAnsi="Arial" w:cs="Arial"/>
          <w:sz w:val="18"/>
          <w:szCs w:val="18"/>
        </w:rPr>
      </w:pPr>
      <w:r w:rsidRPr="00DF4946">
        <w:rPr>
          <w:rFonts w:ascii="Arial" w:hAnsi="Arial" w:cs="Arial"/>
          <w:sz w:val="18"/>
          <w:szCs w:val="18"/>
        </w:rPr>
        <w:t>[Spec. Note: IBC requires exterior walls on Type I-IV construction containing foam plastic insulation to meet NFPA 285 since the 2000 version. IBC 2012 also requires exterior walls that are greater than 40 feet and containing combustible Water Resistive Barrier to meet NFPA 285.]</w:t>
      </w:r>
    </w:p>
    <w:p w14:paraId="637A825E" w14:textId="5B0E6D32" w:rsidR="00145EB9" w:rsidRPr="00DF4946" w:rsidRDefault="00145EB9">
      <w:pPr>
        <w:rPr>
          <w:rFonts w:ascii="Arial" w:hAnsi="Arial" w:cs="Arial"/>
          <w:sz w:val="18"/>
          <w:szCs w:val="18"/>
        </w:rPr>
      </w:pPr>
      <w:r w:rsidRPr="00DF4946">
        <w:rPr>
          <w:rFonts w:ascii="Arial" w:hAnsi="Arial" w:cs="Arial"/>
          <w:sz w:val="18"/>
          <w:szCs w:val="18"/>
        </w:rPr>
        <w:br w:type="page"/>
      </w:r>
    </w:p>
    <w:p w14:paraId="6DE8317A" w14:textId="5A5CA49F" w:rsidR="00C76B1C" w:rsidRPr="00DF4946" w:rsidRDefault="00C76B1C" w:rsidP="00145EB9">
      <w:pPr>
        <w:pStyle w:val="3"/>
        <w:numPr>
          <w:ilvl w:val="0"/>
          <w:numId w:val="6"/>
        </w:numPr>
        <w:ind w:left="720" w:hanging="270"/>
        <w:jc w:val="left"/>
        <w:rPr>
          <w:rFonts w:ascii="Arial" w:hAnsi="Arial" w:cs="Arial"/>
          <w:sz w:val="18"/>
          <w:szCs w:val="18"/>
        </w:rPr>
      </w:pPr>
      <w:r w:rsidRPr="00DF4946">
        <w:rPr>
          <w:rFonts w:ascii="Arial" w:hAnsi="Arial" w:cs="Arial"/>
          <w:sz w:val="18"/>
          <w:szCs w:val="18"/>
        </w:rPr>
        <w:t xml:space="preserve">TRANSITION MEMBRANE: Perm-A-Barrier Detail Membrane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xml:space="preserve">; a 36 mil (0.9mm) of self-adhesive rubberized asphalt integrally bonded to 4 </w:t>
      </w:r>
      <w:proofErr w:type="gramStart"/>
      <w:r w:rsidRPr="00DF4946">
        <w:rPr>
          <w:rFonts w:ascii="Arial" w:hAnsi="Arial" w:cs="Arial"/>
          <w:sz w:val="18"/>
          <w:szCs w:val="18"/>
        </w:rPr>
        <w:t>mil</w:t>
      </w:r>
      <w:proofErr w:type="gramEnd"/>
      <w:r w:rsidRPr="00DF4946">
        <w:rPr>
          <w:rFonts w:ascii="Arial" w:hAnsi="Arial" w:cs="Arial"/>
          <w:sz w:val="18"/>
          <w:szCs w:val="18"/>
        </w:rPr>
        <w:t xml:space="preserve"> (0.1 mm) of cross-laminated, high-density polyethylene film to provide a min. 40 mil (1.0 mm) thick membrane. Membrane shall be interleaved with disposable silicone-coated release paper until installed, conforming to the following:</w:t>
      </w:r>
    </w:p>
    <w:p w14:paraId="6061AABC"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Water Vapor Transmission, ASTM E96, Method B:  2.9 ng/m2sPa (0.05 perms) max.</w:t>
      </w:r>
    </w:p>
    <w:p w14:paraId="1DDFC9A3"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 xml:space="preserve">Air </w:t>
      </w:r>
      <w:proofErr w:type="spellStart"/>
      <w:r w:rsidRPr="00DF4946">
        <w:rPr>
          <w:rFonts w:ascii="Arial" w:hAnsi="Arial" w:cs="Arial"/>
          <w:sz w:val="18"/>
          <w:szCs w:val="18"/>
        </w:rPr>
        <w:t>Permeance</w:t>
      </w:r>
      <w:proofErr w:type="spellEnd"/>
      <w:r w:rsidRPr="00DF4946">
        <w:rPr>
          <w:rFonts w:ascii="Arial" w:hAnsi="Arial" w:cs="Arial"/>
          <w:sz w:val="18"/>
          <w:szCs w:val="18"/>
        </w:rPr>
        <w:t xml:space="preserve"> at 75Pa (0.3 in. water) pressure difference: 0.0006 L/(s.m2) (0.00012 cfm/ft2) max.</w:t>
      </w:r>
    </w:p>
    <w:p w14:paraId="2D4735CD" w14:textId="77777777" w:rsidR="00C76B1C" w:rsidRPr="00DF4946" w:rsidRDefault="00C76B1C" w:rsidP="00145EB9">
      <w:pPr>
        <w:pStyle w:val="4"/>
        <w:jc w:val="left"/>
        <w:rPr>
          <w:rFonts w:ascii="Arial" w:hAnsi="Arial" w:cs="Arial"/>
          <w:sz w:val="18"/>
          <w:szCs w:val="18"/>
          <w:lang w:val="pt-BR"/>
        </w:rPr>
      </w:pPr>
      <w:r w:rsidRPr="00DF4946">
        <w:rPr>
          <w:rFonts w:ascii="Arial" w:hAnsi="Arial" w:cs="Arial"/>
          <w:sz w:val="18"/>
          <w:szCs w:val="18"/>
          <w:lang w:val="pt-BR"/>
        </w:rPr>
        <w:t>3.</w:t>
      </w:r>
      <w:r w:rsidRPr="00DF4946">
        <w:rPr>
          <w:rFonts w:ascii="Arial" w:hAnsi="Arial" w:cs="Arial"/>
          <w:sz w:val="18"/>
          <w:szCs w:val="18"/>
          <w:lang w:val="pt-BR"/>
        </w:rPr>
        <w:tab/>
      </w:r>
      <w:proofErr w:type="spellStart"/>
      <w:r w:rsidRPr="00DF4946">
        <w:rPr>
          <w:rFonts w:ascii="Arial" w:hAnsi="Arial" w:cs="Arial"/>
          <w:sz w:val="18"/>
          <w:szCs w:val="18"/>
          <w:lang w:val="pt-BR"/>
        </w:rPr>
        <w:t>Puncture</w:t>
      </w:r>
      <w:proofErr w:type="spellEnd"/>
      <w:r w:rsidRPr="00DF4946">
        <w:rPr>
          <w:rFonts w:ascii="Arial" w:hAnsi="Arial" w:cs="Arial"/>
          <w:sz w:val="18"/>
          <w:szCs w:val="18"/>
          <w:lang w:val="pt-BR"/>
        </w:rPr>
        <w:t xml:space="preserve"> </w:t>
      </w:r>
      <w:proofErr w:type="spellStart"/>
      <w:r w:rsidRPr="00DF4946">
        <w:rPr>
          <w:rFonts w:ascii="Arial" w:hAnsi="Arial" w:cs="Arial"/>
          <w:sz w:val="18"/>
          <w:szCs w:val="18"/>
          <w:lang w:val="pt-BR"/>
        </w:rPr>
        <w:t>Resistance</w:t>
      </w:r>
      <w:proofErr w:type="spellEnd"/>
      <w:r w:rsidRPr="00DF4946">
        <w:rPr>
          <w:rFonts w:ascii="Arial" w:hAnsi="Arial" w:cs="Arial"/>
          <w:sz w:val="18"/>
          <w:szCs w:val="18"/>
          <w:lang w:val="pt-BR"/>
        </w:rPr>
        <w:t xml:space="preserve">, ASTM E154: 178 N (40 </w:t>
      </w:r>
      <w:proofErr w:type="spellStart"/>
      <w:r w:rsidRPr="00DF4946">
        <w:rPr>
          <w:rFonts w:ascii="Arial" w:hAnsi="Arial" w:cs="Arial"/>
          <w:sz w:val="18"/>
          <w:szCs w:val="18"/>
          <w:lang w:val="pt-BR"/>
        </w:rPr>
        <w:t>lbs</w:t>
      </w:r>
      <w:proofErr w:type="spellEnd"/>
      <w:r w:rsidRPr="00DF4946">
        <w:rPr>
          <w:rFonts w:ascii="Arial" w:hAnsi="Arial" w:cs="Arial"/>
          <w:sz w:val="18"/>
          <w:szCs w:val="18"/>
          <w:lang w:val="pt-BR"/>
        </w:rPr>
        <w:t>.) min.</w:t>
      </w:r>
    </w:p>
    <w:p w14:paraId="1FE7CD2B"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Lap Adhesion at -4ºC (25ºF), ASTM D1876:  880 N/m (5.0 lbs./in.) of width</w:t>
      </w:r>
    </w:p>
    <w:p w14:paraId="1AB6C057"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Low Temperature Flexibility, ASTM D1970:  Unaffected to -43ºC (-45ºF)</w:t>
      </w:r>
    </w:p>
    <w:p w14:paraId="6FFD9BA6"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Tensile Strength, ASTM D412, Die C Modified:  min. 2.7 MPa (400 psi)</w:t>
      </w:r>
    </w:p>
    <w:p w14:paraId="6F492B89"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Elongation, Ultimate Failure of Rubberized Asphalt, ASTM D412, Die C:  min. 200%.</w:t>
      </w:r>
    </w:p>
    <w:p w14:paraId="1DA1D20C" w14:textId="1EBBAE30" w:rsidR="00C76B1C" w:rsidRPr="00DF4946" w:rsidRDefault="00C76B1C" w:rsidP="00145EB9">
      <w:pPr>
        <w:numPr>
          <w:ilvl w:val="0"/>
          <w:numId w:val="5"/>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4"/>
        <w:rPr>
          <w:rFonts w:ascii="Arial" w:hAnsi="Arial" w:cs="Arial"/>
          <w:sz w:val="18"/>
          <w:szCs w:val="18"/>
        </w:rPr>
      </w:pPr>
      <w:r w:rsidRPr="00DF4946">
        <w:rPr>
          <w:rFonts w:ascii="Arial" w:hAnsi="Arial" w:cs="Arial"/>
          <w:sz w:val="18"/>
          <w:szCs w:val="18"/>
        </w:rPr>
        <w:t xml:space="preserve">TRANSITION ALUMINUM MEMBRANE: Perm-A-Barrier Aluminum Flashing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xml:space="preserve">; a 35 mil (0.9 mm) of self-adhesive rubberized asphalt integrally bonded to 5 </w:t>
      </w:r>
      <w:proofErr w:type="gramStart"/>
      <w:r w:rsidRPr="00DF4946">
        <w:rPr>
          <w:rFonts w:ascii="Arial" w:hAnsi="Arial" w:cs="Arial"/>
          <w:sz w:val="18"/>
          <w:szCs w:val="18"/>
        </w:rPr>
        <w:t>mil</w:t>
      </w:r>
      <w:proofErr w:type="gramEnd"/>
      <w:r w:rsidRPr="00DF4946">
        <w:rPr>
          <w:rFonts w:ascii="Arial" w:hAnsi="Arial" w:cs="Arial"/>
          <w:sz w:val="18"/>
          <w:szCs w:val="18"/>
        </w:rPr>
        <w:t xml:space="preserve"> (0.1 mm) of aluminum film to provide a min. 40 mil (1.0 mm) thick membrane. Membrane shall be interleaved with disposable silicone-coated release paper until installed, conforming to the following:</w:t>
      </w:r>
    </w:p>
    <w:p w14:paraId="02BE8D42" w14:textId="77777777" w:rsidR="00C76B1C" w:rsidRPr="00DF4946" w:rsidRDefault="00C76B1C" w:rsidP="00145EB9">
      <w:pPr>
        <w:pStyle w:val="1stindent"/>
        <w:numPr>
          <w:ilvl w:val="1"/>
          <w:numId w:val="4"/>
        </w:numPr>
        <w:tabs>
          <w:tab w:val="clear" w:pos="1872"/>
          <w:tab w:val="num" w:pos="1440"/>
        </w:tabs>
        <w:spacing w:before="40" w:after="0"/>
        <w:ind w:left="1440"/>
        <w:rPr>
          <w:rFonts w:ascii="Arial" w:hAnsi="Arial" w:cs="Arial"/>
          <w:sz w:val="18"/>
          <w:szCs w:val="18"/>
        </w:rPr>
      </w:pPr>
      <w:r w:rsidRPr="00DF4946">
        <w:rPr>
          <w:rFonts w:ascii="Arial" w:hAnsi="Arial" w:cs="Arial"/>
          <w:sz w:val="18"/>
          <w:szCs w:val="18"/>
        </w:rPr>
        <w:t xml:space="preserve">Water Absorption, ASTM D570: </w:t>
      </w:r>
      <w:r w:rsidRPr="00DF4946">
        <w:rPr>
          <w:rFonts w:ascii="Arial" w:hAnsi="Arial" w:cs="Arial"/>
          <w:sz w:val="18"/>
          <w:szCs w:val="18"/>
        </w:rPr>
        <w:tab/>
        <w:t>max 0.1% by weight</w:t>
      </w:r>
    </w:p>
    <w:p w14:paraId="633DE0EF"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lang w:val="pt-BR"/>
        </w:rPr>
      </w:pPr>
      <w:proofErr w:type="spellStart"/>
      <w:r w:rsidRPr="00DF4946">
        <w:rPr>
          <w:rFonts w:ascii="Arial" w:hAnsi="Arial" w:cs="Arial"/>
          <w:sz w:val="18"/>
          <w:szCs w:val="18"/>
          <w:lang w:val="pt-BR"/>
        </w:rPr>
        <w:t>Puncture</w:t>
      </w:r>
      <w:proofErr w:type="spellEnd"/>
      <w:r w:rsidRPr="00DF4946">
        <w:rPr>
          <w:rFonts w:ascii="Arial" w:hAnsi="Arial" w:cs="Arial"/>
          <w:sz w:val="18"/>
          <w:szCs w:val="18"/>
          <w:lang w:val="pt-BR"/>
        </w:rPr>
        <w:t xml:space="preserve"> </w:t>
      </w:r>
      <w:proofErr w:type="spellStart"/>
      <w:r w:rsidRPr="00DF4946">
        <w:rPr>
          <w:rFonts w:ascii="Arial" w:hAnsi="Arial" w:cs="Arial"/>
          <w:sz w:val="18"/>
          <w:szCs w:val="18"/>
          <w:lang w:val="pt-BR"/>
        </w:rPr>
        <w:t>Resistance</w:t>
      </w:r>
      <w:proofErr w:type="spellEnd"/>
      <w:r w:rsidRPr="00DF4946">
        <w:rPr>
          <w:rFonts w:ascii="Arial" w:hAnsi="Arial" w:cs="Arial"/>
          <w:sz w:val="18"/>
          <w:szCs w:val="18"/>
          <w:lang w:val="pt-BR"/>
        </w:rPr>
        <w:t xml:space="preserve">, ASTM E154: 355N (80 </w:t>
      </w:r>
      <w:proofErr w:type="spellStart"/>
      <w:r w:rsidRPr="00DF4946">
        <w:rPr>
          <w:rFonts w:ascii="Arial" w:hAnsi="Arial" w:cs="Arial"/>
          <w:sz w:val="18"/>
          <w:szCs w:val="18"/>
          <w:lang w:val="pt-BR"/>
        </w:rPr>
        <w:t>lbs</w:t>
      </w:r>
      <w:proofErr w:type="spellEnd"/>
      <w:r w:rsidRPr="00DF4946">
        <w:rPr>
          <w:rFonts w:ascii="Arial" w:hAnsi="Arial" w:cs="Arial"/>
          <w:sz w:val="18"/>
          <w:szCs w:val="18"/>
          <w:lang w:val="pt-BR"/>
        </w:rPr>
        <w:t>) min.</w:t>
      </w:r>
    </w:p>
    <w:p w14:paraId="57EB275D"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Lap Adhesion at -4ºC (25ºF), ASTM D1876 Modified: 880 N/m (5.0 lbs./in.) of width</w:t>
      </w:r>
    </w:p>
    <w:p w14:paraId="7351F2E6"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 xml:space="preserve">Low Temperature Flexibility, ASTM D1970 Modified: </w:t>
      </w:r>
      <w:r w:rsidRPr="00DF4946">
        <w:rPr>
          <w:rFonts w:ascii="Arial" w:hAnsi="Arial" w:cs="Arial"/>
          <w:sz w:val="18"/>
          <w:szCs w:val="18"/>
        </w:rPr>
        <w:tab/>
        <w:t>Unaffected to -26ºC (-15ºF)</w:t>
      </w:r>
    </w:p>
    <w:p w14:paraId="29E052C6"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Tensile Strength, ASTM D412, Die C Modified: min. 4.1 MPa (600 Psi)</w:t>
      </w:r>
    </w:p>
    <w:p w14:paraId="1DD43B17"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Elongation, Ultimate Failure of Rubberized Asphalt: ASTM D412, Die C Modified: min. 200%</w:t>
      </w:r>
    </w:p>
    <w:p w14:paraId="797C75B9" w14:textId="682A53A5" w:rsidR="00C76B1C" w:rsidRPr="00DF4946" w:rsidRDefault="00C76B1C" w:rsidP="00145EB9">
      <w:pPr>
        <w:pStyle w:val="3"/>
        <w:numPr>
          <w:ilvl w:val="0"/>
          <w:numId w:val="5"/>
        </w:numPr>
        <w:spacing w:before="60"/>
        <w:ind w:left="720" w:hanging="270"/>
        <w:jc w:val="left"/>
        <w:rPr>
          <w:rFonts w:ascii="Arial" w:hAnsi="Arial" w:cs="Arial"/>
          <w:sz w:val="18"/>
          <w:szCs w:val="18"/>
        </w:rPr>
      </w:pPr>
      <w:r w:rsidRPr="00DF4946">
        <w:rPr>
          <w:rFonts w:ascii="Arial" w:hAnsi="Arial" w:cs="Arial"/>
          <w:sz w:val="18"/>
          <w:szCs w:val="18"/>
        </w:rPr>
        <w:t xml:space="preserve">FLEXIBLE MEMBRANE THROUGH-WALL FLASHING: Perm-A-Barrier Wall Flashing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xml:space="preserve">; a 32 mil (0.8 mm) of self-adhesive rubberized asphalt integrally bonded to 8 </w:t>
      </w:r>
      <w:proofErr w:type="gramStart"/>
      <w:r w:rsidRPr="00DF4946">
        <w:rPr>
          <w:rFonts w:ascii="Arial" w:hAnsi="Arial" w:cs="Arial"/>
          <w:sz w:val="18"/>
          <w:szCs w:val="18"/>
        </w:rPr>
        <w:t>mil</w:t>
      </w:r>
      <w:proofErr w:type="gramEnd"/>
      <w:r w:rsidRPr="00DF4946">
        <w:rPr>
          <w:rFonts w:ascii="Arial" w:hAnsi="Arial" w:cs="Arial"/>
          <w:sz w:val="18"/>
          <w:szCs w:val="18"/>
        </w:rPr>
        <w:t xml:space="preserve"> (0.2 mm) of cross-laminated, high-density polyethylene film to provide a min. 40 mil (1.0 mm) thick membrane. Membrane shall be interleaved with disposable silicone-coated release paper until installed, conforming to the following:</w:t>
      </w:r>
    </w:p>
    <w:p w14:paraId="147C5FA3" w14:textId="54CBF6DD" w:rsidR="00C76B1C" w:rsidRPr="00DF4946" w:rsidRDefault="00145EB9" w:rsidP="00145EB9">
      <w:pPr>
        <w:pStyle w:val="Indent2a"/>
        <w:tabs>
          <w:tab w:val="clear" w:pos="1080"/>
          <w:tab w:val="left" w:pos="720"/>
          <w:tab w:val="left" w:pos="1710"/>
          <w:tab w:val="left" w:pos="2880"/>
          <w:tab w:val="left" w:pos="3600"/>
          <w:tab w:val="left" w:pos="4320"/>
          <w:tab w:val="left" w:pos="5040"/>
          <w:tab w:val="left" w:pos="5760"/>
          <w:tab w:val="left" w:pos="6480"/>
          <w:tab w:val="left" w:pos="7200"/>
        </w:tabs>
        <w:spacing w:before="0"/>
        <w:ind w:left="1260" w:firstLine="0"/>
        <w:rPr>
          <w:sz w:val="18"/>
          <w:szCs w:val="18"/>
        </w:rPr>
      </w:pPr>
      <w:r w:rsidRPr="00DF4946">
        <w:rPr>
          <w:sz w:val="18"/>
          <w:szCs w:val="18"/>
        </w:rPr>
        <w:t>1.</w:t>
      </w:r>
      <w:r w:rsidRPr="00DF4946">
        <w:rPr>
          <w:sz w:val="18"/>
          <w:szCs w:val="18"/>
        </w:rPr>
        <w:tab/>
      </w:r>
      <w:r w:rsidR="00C76B1C" w:rsidRPr="00DF4946">
        <w:rPr>
          <w:sz w:val="18"/>
          <w:szCs w:val="18"/>
        </w:rPr>
        <w:t>Water Vapor Transmission, ASTM E96, Method B:  2.9 ng/m2sPa (0.05 perms) max.</w:t>
      </w:r>
    </w:p>
    <w:p w14:paraId="026DA1F9"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Water Absorption, ASTM D570:  max. 0.1% by weight</w:t>
      </w:r>
    </w:p>
    <w:p w14:paraId="42EB71F2" w14:textId="77777777" w:rsidR="00C76B1C" w:rsidRPr="00DF4946" w:rsidRDefault="00C76B1C" w:rsidP="00816110">
      <w:pPr>
        <w:pStyle w:val="4"/>
        <w:jc w:val="left"/>
        <w:rPr>
          <w:rFonts w:ascii="Arial" w:hAnsi="Arial" w:cs="Arial"/>
          <w:sz w:val="18"/>
          <w:szCs w:val="18"/>
          <w:lang w:val="pt-BR"/>
        </w:rPr>
      </w:pPr>
      <w:r w:rsidRPr="00DF4946">
        <w:rPr>
          <w:rFonts w:ascii="Arial" w:hAnsi="Arial" w:cs="Arial"/>
          <w:sz w:val="18"/>
          <w:szCs w:val="18"/>
          <w:lang w:val="pt-BR"/>
        </w:rPr>
        <w:t>3.</w:t>
      </w:r>
      <w:r w:rsidRPr="00DF4946">
        <w:rPr>
          <w:rFonts w:ascii="Arial" w:hAnsi="Arial" w:cs="Arial"/>
          <w:sz w:val="18"/>
          <w:szCs w:val="18"/>
          <w:lang w:val="pt-BR"/>
        </w:rPr>
        <w:tab/>
      </w:r>
      <w:proofErr w:type="spellStart"/>
      <w:r w:rsidRPr="00DF4946">
        <w:rPr>
          <w:rFonts w:ascii="Arial" w:hAnsi="Arial" w:cs="Arial"/>
          <w:sz w:val="18"/>
          <w:szCs w:val="18"/>
          <w:lang w:val="pt-BR"/>
        </w:rPr>
        <w:t>Puncture</w:t>
      </w:r>
      <w:proofErr w:type="spellEnd"/>
      <w:r w:rsidRPr="00DF4946">
        <w:rPr>
          <w:rFonts w:ascii="Arial" w:hAnsi="Arial" w:cs="Arial"/>
          <w:sz w:val="18"/>
          <w:szCs w:val="18"/>
          <w:lang w:val="pt-BR"/>
        </w:rPr>
        <w:t xml:space="preserve"> </w:t>
      </w:r>
      <w:proofErr w:type="spellStart"/>
      <w:r w:rsidRPr="00DF4946">
        <w:rPr>
          <w:rFonts w:ascii="Arial" w:hAnsi="Arial" w:cs="Arial"/>
          <w:sz w:val="18"/>
          <w:szCs w:val="18"/>
          <w:lang w:val="pt-BR"/>
        </w:rPr>
        <w:t>Resistance</w:t>
      </w:r>
      <w:proofErr w:type="spellEnd"/>
      <w:r w:rsidRPr="00DF4946">
        <w:rPr>
          <w:rFonts w:ascii="Arial" w:hAnsi="Arial" w:cs="Arial"/>
          <w:sz w:val="18"/>
          <w:szCs w:val="18"/>
          <w:lang w:val="pt-BR"/>
        </w:rPr>
        <w:t xml:space="preserve">, ASTM E154:  356 N (80 </w:t>
      </w:r>
      <w:proofErr w:type="spellStart"/>
      <w:r w:rsidRPr="00DF4946">
        <w:rPr>
          <w:rFonts w:ascii="Arial" w:hAnsi="Arial" w:cs="Arial"/>
          <w:sz w:val="18"/>
          <w:szCs w:val="18"/>
          <w:lang w:val="pt-BR"/>
        </w:rPr>
        <w:t>lbs</w:t>
      </w:r>
      <w:proofErr w:type="spellEnd"/>
      <w:r w:rsidRPr="00DF4946">
        <w:rPr>
          <w:rFonts w:ascii="Arial" w:hAnsi="Arial" w:cs="Arial"/>
          <w:sz w:val="18"/>
          <w:szCs w:val="18"/>
          <w:lang w:val="pt-BR"/>
        </w:rPr>
        <w:t>.) min.</w:t>
      </w:r>
    </w:p>
    <w:p w14:paraId="5D7F3C5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Tear Resistance</w:t>
      </w:r>
    </w:p>
    <w:p w14:paraId="753B9865" w14:textId="77777777" w:rsidR="00C76B1C" w:rsidRPr="00DF4946" w:rsidRDefault="00C76B1C" w:rsidP="00145EB9">
      <w:pPr>
        <w:pStyle w:val="4"/>
        <w:ind w:left="2430"/>
        <w:jc w:val="left"/>
        <w:rPr>
          <w:rFonts w:ascii="Arial" w:hAnsi="Arial" w:cs="Arial"/>
          <w:sz w:val="18"/>
          <w:szCs w:val="18"/>
        </w:rPr>
      </w:pPr>
      <w:r w:rsidRPr="00DF4946">
        <w:rPr>
          <w:rFonts w:ascii="Arial" w:hAnsi="Arial" w:cs="Arial"/>
          <w:sz w:val="18"/>
          <w:szCs w:val="18"/>
        </w:rPr>
        <w:t xml:space="preserve">a. </w:t>
      </w:r>
      <w:r w:rsidRPr="00DF4946">
        <w:rPr>
          <w:rFonts w:ascii="Arial" w:hAnsi="Arial" w:cs="Arial"/>
          <w:sz w:val="18"/>
          <w:szCs w:val="18"/>
        </w:rPr>
        <w:tab/>
        <w:t>Initiation, ASTM D1004:  min. 58 N (13.0 lbs.) M.D.</w:t>
      </w:r>
    </w:p>
    <w:p w14:paraId="0A524804" w14:textId="77777777" w:rsidR="00C76B1C" w:rsidRPr="00DF4946" w:rsidRDefault="00C76B1C" w:rsidP="00145EB9">
      <w:pPr>
        <w:pStyle w:val="4"/>
        <w:ind w:left="2430"/>
        <w:jc w:val="left"/>
        <w:rPr>
          <w:rFonts w:ascii="Arial" w:hAnsi="Arial" w:cs="Arial"/>
          <w:sz w:val="18"/>
          <w:szCs w:val="18"/>
        </w:rPr>
      </w:pPr>
      <w:r w:rsidRPr="00DF4946">
        <w:rPr>
          <w:rFonts w:ascii="Arial" w:hAnsi="Arial" w:cs="Arial"/>
          <w:sz w:val="18"/>
          <w:szCs w:val="18"/>
        </w:rPr>
        <w:t xml:space="preserve">b. </w:t>
      </w:r>
      <w:r w:rsidRPr="00DF4946">
        <w:rPr>
          <w:rFonts w:ascii="Arial" w:hAnsi="Arial" w:cs="Arial"/>
          <w:sz w:val="18"/>
          <w:szCs w:val="18"/>
        </w:rPr>
        <w:tab/>
        <w:t>Propagation, ASTM D1938:  min. 40 N (9.0 lbs.) M.D.</w:t>
      </w:r>
    </w:p>
    <w:p w14:paraId="11A1758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Lap Adhesion at -4ºC (25ºF), ASTM D1876:  880 N/m (5.0 lbs./in.) of width</w:t>
      </w:r>
    </w:p>
    <w:p w14:paraId="7A269F1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Low Temperature Flexibility, ASTM D1970:  Unaffected to -43ºC (-45ºF)</w:t>
      </w:r>
    </w:p>
    <w:p w14:paraId="36B260D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Tensile Strength, ASTM D412, Die C Modified:  min. 5.5 MPa (800 psi)</w:t>
      </w:r>
    </w:p>
    <w:p w14:paraId="743AF5F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Elongation, Ultimate Failure of Rubberized Asphalt, ASTM D412, Die C:  min. 200%</w:t>
      </w:r>
    </w:p>
    <w:p w14:paraId="2FCA5E98" w14:textId="77777777" w:rsidR="00145EB9" w:rsidRPr="00DF4946" w:rsidRDefault="00145EB9" w:rsidP="00816110">
      <w:pPr>
        <w:pStyle w:val="4"/>
        <w:jc w:val="left"/>
        <w:rPr>
          <w:rFonts w:ascii="Arial" w:hAnsi="Arial" w:cs="Arial"/>
          <w:sz w:val="18"/>
          <w:szCs w:val="18"/>
        </w:rPr>
      </w:pPr>
    </w:p>
    <w:p w14:paraId="5AF07E7B"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2.02</w:t>
      </w:r>
      <w:r w:rsidRPr="00DF4946">
        <w:rPr>
          <w:rFonts w:ascii="Arial" w:hAnsi="Arial" w:cs="Arial"/>
          <w:sz w:val="18"/>
          <w:szCs w:val="18"/>
        </w:rPr>
        <w:tab/>
        <w:t>PRIMERS</w:t>
      </w:r>
    </w:p>
    <w:p w14:paraId="136275B0" w14:textId="01E313CC" w:rsidR="00C76B1C" w:rsidRPr="00DF4946" w:rsidRDefault="00C76B1C" w:rsidP="00145EB9">
      <w:pPr>
        <w:pStyle w:val="2"/>
        <w:spacing w:before="6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Primer for Primary Self-adhered air barrier membrane: Perm-A-Barrier Primer Plus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water-based primer which imparts an aggressive, high tack finish on the treated substrate. Product shall have the following minimum physical properties:</w:t>
      </w:r>
    </w:p>
    <w:p w14:paraId="780EE0D7"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Color: Milky White (wet), Clear (dry)</w:t>
      </w:r>
    </w:p>
    <w:p w14:paraId="6DD49F6C"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Weight: 8.25 lbs./gal.</w:t>
      </w:r>
    </w:p>
    <w:p w14:paraId="10F4F43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 xml:space="preserve">3. </w:t>
      </w:r>
      <w:r w:rsidRPr="00DF4946">
        <w:rPr>
          <w:rFonts w:ascii="Arial" w:hAnsi="Arial" w:cs="Arial"/>
          <w:sz w:val="18"/>
          <w:szCs w:val="18"/>
        </w:rPr>
        <w:tab/>
        <w:t>Solids Content (by wt.): 53-57%</w:t>
      </w:r>
    </w:p>
    <w:p w14:paraId="204A815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 xml:space="preserve">4. </w:t>
      </w:r>
      <w:r w:rsidRPr="00DF4946">
        <w:rPr>
          <w:rFonts w:ascii="Arial" w:hAnsi="Arial" w:cs="Arial"/>
          <w:sz w:val="18"/>
          <w:szCs w:val="18"/>
        </w:rPr>
        <w:tab/>
        <w:t>Solvent Type: Water</w:t>
      </w:r>
    </w:p>
    <w:p w14:paraId="6550640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VOC Content: Not to excess 1 g/L</w:t>
      </w:r>
    </w:p>
    <w:p w14:paraId="581B668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Application Temperature: 4°C (40°F) and above</w:t>
      </w:r>
    </w:p>
    <w:p w14:paraId="7A81C3D0" w14:textId="32D4CEE4" w:rsidR="00C76B1C" w:rsidRPr="00DF4946" w:rsidRDefault="00C76B1C" w:rsidP="00145EB9">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B.</w:t>
      </w:r>
      <w:r w:rsidRPr="00DF4946">
        <w:rPr>
          <w:rFonts w:ascii="Arial" w:hAnsi="Arial" w:cs="Arial"/>
          <w:color w:val="000000"/>
          <w:sz w:val="18"/>
          <w:szCs w:val="18"/>
        </w:rPr>
        <w:tab/>
      </w:r>
      <w:bookmarkStart w:id="2" w:name="OLE_LINK2"/>
      <w:bookmarkStart w:id="3" w:name="OLE_LINK3"/>
      <w:r w:rsidRPr="00DF4946">
        <w:rPr>
          <w:rFonts w:ascii="Arial" w:hAnsi="Arial" w:cs="Arial"/>
          <w:color w:val="000000"/>
          <w:sz w:val="18"/>
          <w:szCs w:val="18"/>
        </w:rPr>
        <w:t xml:space="preserve">Wall Primer for Self-adhered transition membrane and Self-adhered flexible membrane wall flashing: Perm-A- Barrier WB Primer manufactured by </w:t>
      </w:r>
      <w:r w:rsidR="0095102C" w:rsidRPr="00DF4946">
        <w:rPr>
          <w:rFonts w:ascii="Arial" w:hAnsi="Arial" w:cs="Arial"/>
          <w:color w:val="000000"/>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color w:val="000000"/>
          <w:sz w:val="18"/>
          <w:szCs w:val="18"/>
        </w:rPr>
        <w:t>; a water-based primer which imparts an aggressive, high tack finish on the treated substrate. Product Shall have the following minimum physical properties:</w:t>
      </w:r>
    </w:p>
    <w:p w14:paraId="0165970E"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Flash Point: No flash to boiling point</w:t>
      </w:r>
    </w:p>
    <w:p w14:paraId="3160B4A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Solvent Type: Water</w:t>
      </w:r>
    </w:p>
    <w:p w14:paraId="66001A5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VOC Content: Not to exceed 10 g/L</w:t>
      </w:r>
    </w:p>
    <w:p w14:paraId="2CFFDB4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Application Temperature: -4°C (25°F) and above</w:t>
      </w:r>
    </w:p>
    <w:p w14:paraId="6E8D110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Freezing point (as packaged): -7°C (21°F)</w:t>
      </w:r>
    </w:p>
    <w:bookmarkEnd w:id="2"/>
    <w:bookmarkEnd w:id="3"/>
    <w:p w14:paraId="34D2531E" w14:textId="77777777" w:rsidR="00C76B1C" w:rsidRPr="00DF4946" w:rsidRDefault="00C76B1C" w:rsidP="00816110">
      <w:pPr>
        <w:pStyle w:val="2"/>
        <w:ind w:hanging="630"/>
        <w:jc w:val="left"/>
        <w:rPr>
          <w:rFonts w:ascii="Arial" w:hAnsi="Arial" w:cs="Arial"/>
          <w:sz w:val="18"/>
          <w:szCs w:val="18"/>
        </w:rPr>
      </w:pPr>
    </w:p>
    <w:p w14:paraId="03CB7434"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2.03</w:t>
      </w:r>
      <w:r w:rsidRPr="00DF4946">
        <w:rPr>
          <w:rFonts w:ascii="Arial" w:hAnsi="Arial" w:cs="Arial"/>
          <w:sz w:val="18"/>
          <w:szCs w:val="18"/>
        </w:rPr>
        <w:tab/>
        <w:t>PENETRATIONS &amp; TERMINATION SEALANT</w:t>
      </w:r>
    </w:p>
    <w:p w14:paraId="3691AE1B" w14:textId="2E015828" w:rsidR="00C76B1C" w:rsidRPr="00DF4946" w:rsidRDefault="00C76B1C" w:rsidP="00145EB9">
      <w:pPr>
        <w:pStyle w:val="2"/>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r>
      <w:r w:rsidRPr="00DF4946">
        <w:rPr>
          <w:rFonts w:ascii="Arial" w:hAnsi="Arial" w:cs="Arial"/>
          <w:color w:val="000000"/>
          <w:sz w:val="18"/>
          <w:szCs w:val="18"/>
        </w:rPr>
        <w:t xml:space="preserve">Liquid Membrane for Details and Terminations: </w:t>
      </w:r>
      <w:proofErr w:type="spellStart"/>
      <w:r w:rsidRPr="00DF4946">
        <w:rPr>
          <w:rFonts w:ascii="Arial" w:hAnsi="Arial" w:cs="Arial"/>
          <w:color w:val="000000"/>
          <w:sz w:val="18"/>
          <w:szCs w:val="18"/>
        </w:rPr>
        <w:t>Bituthene</w:t>
      </w:r>
      <w:proofErr w:type="spellEnd"/>
      <w:r w:rsidRPr="00DF4946">
        <w:rPr>
          <w:rFonts w:ascii="Arial" w:hAnsi="Arial" w:cs="Arial"/>
          <w:color w:val="000000"/>
          <w:sz w:val="18"/>
          <w:szCs w:val="18"/>
        </w:rPr>
        <w:t xml:space="preserve"> Liquid Membrane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two-part, elastomeric, trowel grade material designed for use with self-adhered membranes and tapes. 10 g/L max. VOC content.</w:t>
      </w:r>
    </w:p>
    <w:p w14:paraId="2B3B142D" w14:textId="7E214B2F"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 xml:space="preserve">B. </w:t>
      </w:r>
      <w:r w:rsidRPr="00DF4946">
        <w:rPr>
          <w:rFonts w:ascii="Arial" w:hAnsi="Arial" w:cs="Arial"/>
          <w:sz w:val="18"/>
          <w:szCs w:val="18"/>
        </w:rPr>
        <w:tab/>
        <w:t xml:space="preserve">Substrate Patching Membrane:  </w:t>
      </w:r>
      <w:proofErr w:type="spellStart"/>
      <w:r w:rsidRPr="00DF4946">
        <w:rPr>
          <w:rFonts w:ascii="Arial" w:hAnsi="Arial" w:cs="Arial"/>
          <w:sz w:val="18"/>
          <w:szCs w:val="18"/>
        </w:rPr>
        <w:t>Bituthene</w:t>
      </w:r>
      <w:proofErr w:type="spellEnd"/>
      <w:r w:rsidRPr="00DF4946">
        <w:rPr>
          <w:rFonts w:ascii="Arial" w:hAnsi="Arial" w:cs="Arial"/>
          <w:sz w:val="18"/>
          <w:szCs w:val="18"/>
        </w:rPr>
        <w:t xml:space="preserve"> Liquid Membrane manufactured by </w:t>
      </w:r>
      <w:r w:rsidR="0095102C" w:rsidRPr="00DF4946">
        <w:rPr>
          <w:rFonts w:ascii="Arial" w:hAnsi="Arial" w:cs="Arial"/>
          <w:sz w:val="18"/>
          <w:szCs w:val="18"/>
        </w:rPr>
        <w:t xml:space="preserve">GCP </w:t>
      </w:r>
      <w:r w:rsidR="003521B3">
        <w:rPr>
          <w:rFonts w:ascii="Arial" w:hAnsi="Arial" w:cs="Arial"/>
          <w:sz w:val="18"/>
          <w:szCs w:val="18"/>
        </w:rPr>
        <w:t>Applied</w:t>
      </w:r>
      <w:r w:rsidR="003521B3" w:rsidRPr="00A75BA0">
        <w:rPr>
          <w:rFonts w:ascii="Arial" w:hAnsi="Arial" w:cs="Arial"/>
          <w:sz w:val="18"/>
          <w:szCs w:val="18"/>
        </w:rPr>
        <w:t xml:space="preserve"> Technologies</w:t>
      </w:r>
      <w:r w:rsidRPr="00DF4946">
        <w:rPr>
          <w:rFonts w:ascii="Arial" w:hAnsi="Arial" w:cs="Arial"/>
          <w:sz w:val="18"/>
          <w:szCs w:val="18"/>
        </w:rPr>
        <w:t>; a two- part, elastomeric, trowel grade material designed for use with self-adhered membranes and tapes. 10 g/L max. VOC content.</w:t>
      </w:r>
    </w:p>
    <w:p w14:paraId="513179EA" w14:textId="77777777" w:rsidR="00C76B1C" w:rsidRPr="00DF4946" w:rsidRDefault="00C76B1C" w:rsidP="00145EB9">
      <w:pPr>
        <w:pStyle w:val="3"/>
        <w:spacing w:before="60"/>
        <w:ind w:left="720" w:hanging="270"/>
        <w:jc w:val="left"/>
        <w:rPr>
          <w:rFonts w:ascii="Arial" w:hAnsi="Arial" w:cs="Arial"/>
          <w:sz w:val="18"/>
          <w:szCs w:val="18"/>
        </w:rPr>
      </w:pPr>
      <w:bookmarkStart w:id="4" w:name="OLE_LINK4"/>
      <w:bookmarkStart w:id="5" w:name="OLE_LINK5"/>
      <w:r w:rsidRPr="00DF4946">
        <w:rPr>
          <w:rFonts w:ascii="Arial" w:hAnsi="Arial" w:cs="Arial"/>
          <w:sz w:val="18"/>
          <w:szCs w:val="18"/>
        </w:rPr>
        <w:t>C.</w:t>
      </w:r>
      <w:r w:rsidRPr="00DF4946">
        <w:rPr>
          <w:rFonts w:ascii="Arial" w:hAnsi="Arial" w:cs="Arial"/>
          <w:sz w:val="18"/>
          <w:szCs w:val="18"/>
        </w:rPr>
        <w:tab/>
        <w:t xml:space="preserve">Joint Sealant:  </w:t>
      </w:r>
      <w:bookmarkEnd w:id="4"/>
      <w:bookmarkEnd w:id="5"/>
      <w:r w:rsidRPr="00DF4946">
        <w:rPr>
          <w:rFonts w:ascii="Arial" w:hAnsi="Arial" w:cs="Arial"/>
          <w:sz w:val="18"/>
          <w:szCs w:val="18"/>
        </w:rPr>
        <w:t>Refer to sealant manufacturer’s recommendations.</w:t>
      </w:r>
    </w:p>
    <w:p w14:paraId="721EF4C0" w14:textId="58812AFA" w:rsidR="00145EB9" w:rsidRPr="00DF4946" w:rsidRDefault="00145EB9">
      <w:pPr>
        <w:rPr>
          <w:rFonts w:ascii="Arial" w:hAnsi="Arial" w:cs="Arial"/>
          <w:sz w:val="18"/>
          <w:szCs w:val="18"/>
        </w:rPr>
      </w:pPr>
      <w:r w:rsidRPr="00DF4946">
        <w:rPr>
          <w:rFonts w:ascii="Arial" w:hAnsi="Arial" w:cs="Arial"/>
          <w:sz w:val="18"/>
          <w:szCs w:val="18"/>
        </w:rPr>
        <w:br w:type="page"/>
      </w:r>
    </w:p>
    <w:p w14:paraId="28A0556C" w14:textId="1E564C28" w:rsidR="00C76B1C" w:rsidRPr="00DF4946" w:rsidRDefault="00145EB9" w:rsidP="00E0785C">
      <w:pPr>
        <w:pStyle w:val="2"/>
        <w:spacing w:after="80"/>
        <w:ind w:left="1267" w:hanging="1267"/>
        <w:jc w:val="left"/>
        <w:outlineLvl w:val="0"/>
        <w:rPr>
          <w:rFonts w:ascii="Arial" w:hAnsi="Arial" w:cs="Arial"/>
          <w:sz w:val="18"/>
          <w:szCs w:val="18"/>
        </w:rPr>
      </w:pPr>
      <w:r w:rsidRPr="00DF4946">
        <w:rPr>
          <w:rFonts w:ascii="Arial" w:hAnsi="Arial" w:cs="Arial"/>
          <w:sz w:val="18"/>
          <w:szCs w:val="18"/>
        </w:rPr>
        <w:t xml:space="preserve">PART 3 — </w:t>
      </w:r>
      <w:r w:rsidR="00C76B1C" w:rsidRPr="00DF4946">
        <w:rPr>
          <w:rFonts w:ascii="Arial" w:hAnsi="Arial" w:cs="Arial"/>
          <w:sz w:val="18"/>
          <w:szCs w:val="18"/>
        </w:rPr>
        <w:t>EXECUTION</w:t>
      </w:r>
    </w:p>
    <w:p w14:paraId="73B26B47"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3.01</w:t>
      </w:r>
      <w:r w:rsidRPr="00DF4946">
        <w:rPr>
          <w:rFonts w:ascii="Arial" w:hAnsi="Arial" w:cs="Arial"/>
          <w:sz w:val="18"/>
          <w:szCs w:val="18"/>
        </w:rPr>
        <w:tab/>
        <w:t>EXAMINATION</w:t>
      </w:r>
    </w:p>
    <w:p w14:paraId="5991C813" w14:textId="77777777" w:rsidR="00C76B1C" w:rsidRPr="00DF4946" w:rsidRDefault="00C76B1C" w:rsidP="00145EB9">
      <w:pPr>
        <w:pStyle w:val="3"/>
        <w:numPr>
          <w:ilvl w:val="0"/>
          <w:numId w:val="3"/>
        </w:numPr>
        <w:tabs>
          <w:tab w:val="clear" w:pos="994"/>
          <w:tab w:val="num" w:pos="1260"/>
        </w:tabs>
        <w:spacing w:before="40"/>
        <w:ind w:left="720" w:hanging="270"/>
        <w:jc w:val="left"/>
        <w:rPr>
          <w:rFonts w:ascii="Arial" w:hAnsi="Arial" w:cs="Arial"/>
          <w:sz w:val="18"/>
          <w:szCs w:val="18"/>
        </w:rPr>
      </w:pPr>
      <w:r w:rsidRPr="00DF4946">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48B556C5"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p>
    <w:p w14:paraId="6FCEA38C"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r w:rsidRPr="00DF4946">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656525D9"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p>
    <w:p w14:paraId="7469D690"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r w:rsidRPr="00DF4946">
        <w:rPr>
          <w:rFonts w:ascii="Arial" w:hAnsi="Arial" w:cs="Arial"/>
          <w:sz w:val="18"/>
          <w:szCs w:val="18"/>
        </w:rPr>
        <w:t>Curing compounds or release agents used in concrete construction must be resin based without oil, wax or pigments.</w:t>
      </w:r>
    </w:p>
    <w:p w14:paraId="1B593F43" w14:textId="77777777" w:rsidR="00C76B1C" w:rsidRPr="00DF4946" w:rsidRDefault="00C76B1C" w:rsidP="00816110">
      <w:pPr>
        <w:pStyle w:val="2"/>
        <w:jc w:val="left"/>
        <w:rPr>
          <w:rFonts w:ascii="Arial" w:hAnsi="Arial" w:cs="Arial"/>
          <w:sz w:val="18"/>
          <w:szCs w:val="18"/>
        </w:rPr>
      </w:pPr>
    </w:p>
    <w:p w14:paraId="49DCA50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3.02</w:t>
      </w:r>
      <w:r w:rsidRPr="00DF4946">
        <w:rPr>
          <w:rFonts w:ascii="Arial" w:hAnsi="Arial" w:cs="Arial"/>
          <w:sz w:val="18"/>
          <w:szCs w:val="18"/>
        </w:rPr>
        <w:tab/>
        <w:t>SURFACE PREPARATION</w:t>
      </w:r>
    </w:p>
    <w:p w14:paraId="671F47D9" w14:textId="77777777" w:rsidR="00C76B1C" w:rsidRPr="00DF4946" w:rsidRDefault="00C76B1C" w:rsidP="00145EB9">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air barrier assembly. </w:t>
      </w:r>
    </w:p>
    <w:p w14:paraId="3FF6CCFE"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 xml:space="preserve">Exterior sheathing panels: Ensure that the boards are sufficiently stabilized with corners and edges fastened with appropriate screws in accordance with exterior sheathing manufacturers written instructions.  </w:t>
      </w:r>
    </w:p>
    <w:p w14:paraId="2A27954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w:t>
      </w:r>
      <w:proofErr w:type="spellStart"/>
      <w:r w:rsidRPr="00DF4946">
        <w:rPr>
          <w:rFonts w:ascii="Arial" w:hAnsi="Arial" w:cs="Arial"/>
          <w:sz w:val="18"/>
          <w:szCs w:val="18"/>
        </w:rPr>
        <w:t>parge</w:t>
      </w:r>
      <w:proofErr w:type="spellEnd"/>
      <w:r w:rsidRPr="00DF4946">
        <w:rPr>
          <w:rFonts w:ascii="Arial" w:hAnsi="Arial" w:cs="Arial"/>
          <w:sz w:val="18"/>
          <w:szCs w:val="18"/>
        </w:rPr>
        <w:t xml:space="preserve"> coat. </w:t>
      </w:r>
    </w:p>
    <w:p w14:paraId="157A646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Related Materials: Treat construction joints and install flashing as recommended by manufacturer.</w:t>
      </w:r>
    </w:p>
    <w:p w14:paraId="0E676C1C"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Clean, prepare, treat, and seal substrate according to manufacturer's written instructions.  Provide clean, dust-free, and dry substrate for air barrier application.</w:t>
      </w:r>
    </w:p>
    <w:p w14:paraId="30D1E7F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F.</w:t>
      </w:r>
      <w:r w:rsidRPr="00DF4946">
        <w:rPr>
          <w:rFonts w:ascii="Arial" w:hAnsi="Arial" w:cs="Arial"/>
          <w:sz w:val="18"/>
          <w:szCs w:val="18"/>
        </w:rPr>
        <w:tab/>
        <w:t>Remove grease, oil, bitumen, form-release agents, paints, curing compounds, and other penetrating contaminants or film-forming coatings from concrete.</w:t>
      </w:r>
    </w:p>
    <w:p w14:paraId="31B97EC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G.</w:t>
      </w:r>
      <w:r w:rsidRPr="00DF4946">
        <w:rPr>
          <w:rFonts w:ascii="Arial" w:hAnsi="Arial" w:cs="Arial"/>
          <w:sz w:val="18"/>
          <w:szCs w:val="18"/>
        </w:rPr>
        <w:tab/>
        <w:t>Remove fins, ridges, mortar, and other projections and fill honeycomb, aggregate pockets, holes, and other voids in concrete with substrate patching membrane.</w:t>
      </w:r>
    </w:p>
    <w:p w14:paraId="62EBE05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H.</w:t>
      </w:r>
      <w:r w:rsidRPr="00DF4946">
        <w:rPr>
          <w:rFonts w:ascii="Arial" w:hAnsi="Arial" w:cs="Arial"/>
          <w:sz w:val="18"/>
          <w:szCs w:val="18"/>
        </w:rPr>
        <w:tab/>
        <w:t>Remove excess mortar from masonry ties, shelf angles, and other obstructions.</w:t>
      </w:r>
    </w:p>
    <w:p w14:paraId="6C434446"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I.</w:t>
      </w:r>
      <w:r w:rsidRPr="00DF4946">
        <w:rPr>
          <w:rFonts w:ascii="Arial" w:hAnsi="Arial" w:cs="Arial"/>
          <w:sz w:val="18"/>
          <w:szCs w:val="18"/>
        </w:rPr>
        <w:tab/>
        <w:t xml:space="preserve">At changes in substrate plane, apply sealant or </w:t>
      </w:r>
      <w:proofErr w:type="spellStart"/>
      <w:r w:rsidRPr="00DF4946">
        <w:rPr>
          <w:rFonts w:ascii="Arial" w:hAnsi="Arial" w:cs="Arial"/>
          <w:sz w:val="18"/>
          <w:szCs w:val="18"/>
        </w:rPr>
        <w:t>Bituthene</w:t>
      </w:r>
      <w:proofErr w:type="spellEnd"/>
      <w:r w:rsidRPr="00DF4946">
        <w:rPr>
          <w:rFonts w:ascii="Arial" w:hAnsi="Arial" w:cs="Arial"/>
          <w:sz w:val="18"/>
          <w:szCs w:val="18"/>
        </w:rPr>
        <w:t xml:space="preserve"> Liquid Membrane at sharp corners and edges to form a smooth transition from one plane to another.</w:t>
      </w:r>
    </w:p>
    <w:p w14:paraId="5373FA4A"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J.</w:t>
      </w:r>
      <w:r w:rsidRPr="00DF4946">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2355D083" w14:textId="77777777" w:rsidR="00C76B1C" w:rsidRPr="00DF4946" w:rsidRDefault="00C76B1C" w:rsidP="00816110">
      <w:pPr>
        <w:pStyle w:val="2"/>
        <w:jc w:val="left"/>
        <w:rPr>
          <w:rFonts w:ascii="Arial" w:hAnsi="Arial" w:cs="Arial"/>
          <w:sz w:val="18"/>
          <w:szCs w:val="18"/>
        </w:rPr>
      </w:pPr>
    </w:p>
    <w:p w14:paraId="0C90210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3.03</w:t>
      </w:r>
      <w:r w:rsidRPr="00DF4946">
        <w:rPr>
          <w:rFonts w:ascii="Arial" w:hAnsi="Arial" w:cs="Arial"/>
          <w:sz w:val="18"/>
          <w:szCs w:val="18"/>
        </w:rPr>
        <w:tab/>
        <w:t>AIR BARRIER MEMBRANE INSTALLATION</w:t>
      </w:r>
    </w:p>
    <w:p w14:paraId="49EB82A1" w14:textId="77777777" w:rsidR="00C76B1C" w:rsidRPr="00DF4946" w:rsidRDefault="00C76B1C" w:rsidP="00145EB9">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Refer to manufacturer’s literature for recommendations on installation</w:t>
      </w:r>
    </w:p>
    <w:p w14:paraId="5A7078B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 xml:space="preserve">Apply air barrier membrane to achieve a continuous air barrier according to air barrier manufacturer's written instructions. </w:t>
      </w:r>
    </w:p>
    <w:p w14:paraId="1F5F5D72"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Application of Self-Adhered Air Barrier Membrane</w:t>
      </w:r>
    </w:p>
    <w:p w14:paraId="4FB20D0C" w14:textId="77777777" w:rsidR="00C76B1C" w:rsidRPr="00DF4946" w:rsidRDefault="00C76B1C" w:rsidP="00145EB9">
      <w:pPr>
        <w:pStyle w:val="1stindent"/>
        <w:numPr>
          <w:ilvl w:val="0"/>
          <w:numId w:val="2"/>
        </w:numPr>
        <w:tabs>
          <w:tab w:val="clear" w:pos="1080"/>
          <w:tab w:val="clear" w:pos="1440"/>
          <w:tab w:val="left" w:pos="-270"/>
          <w:tab w:val="left" w:pos="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713" w:hanging="446"/>
        <w:rPr>
          <w:rFonts w:ascii="Arial" w:hAnsi="Arial" w:cs="Arial"/>
          <w:sz w:val="18"/>
          <w:szCs w:val="18"/>
        </w:rPr>
      </w:pPr>
      <w:r w:rsidRPr="00DF4946">
        <w:rPr>
          <w:rFonts w:ascii="Arial" w:hAnsi="Arial" w:cs="Arial"/>
          <w:sz w:val="18"/>
          <w:szCs w:val="18"/>
        </w:rPr>
        <w:t>Install air barrier to dry surfaces at air and surface temperatures of 4°C (40°F) and above in accordance with manufacturer's recommendations, at locations indicated on Construction Documents.</w:t>
      </w:r>
    </w:p>
    <w:p w14:paraId="7CAB6CD5" w14:textId="77777777" w:rsidR="00C76B1C" w:rsidRPr="00DF4946" w:rsidRDefault="00C76B1C" w:rsidP="00145EB9">
      <w:pPr>
        <w:pStyle w:val="1stindent"/>
        <w:numPr>
          <w:ilvl w:val="0"/>
          <w:numId w:val="2"/>
        </w:numPr>
        <w:tabs>
          <w:tab w:val="clear" w:pos="1080"/>
          <w:tab w:val="clear" w:pos="1440"/>
          <w:tab w:val="left" w:pos="-270"/>
          <w:tab w:val="left" w:pos="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713" w:hanging="446"/>
        <w:rPr>
          <w:rFonts w:ascii="Arial" w:hAnsi="Arial" w:cs="Arial"/>
          <w:sz w:val="18"/>
          <w:szCs w:val="18"/>
        </w:rPr>
      </w:pPr>
      <w:r w:rsidRPr="00DF4946">
        <w:rPr>
          <w:rFonts w:ascii="Arial" w:hAnsi="Arial" w:cs="Arial"/>
          <w:sz w:val="18"/>
          <w:szCs w:val="18"/>
        </w:rPr>
        <w:t>Prime substrate to receive air barrier membrane as required per manufacturers written instructions.</w:t>
      </w:r>
    </w:p>
    <w:p w14:paraId="577B21A9"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Precut pieces of air barrier into easily handled lengths. </w:t>
      </w:r>
    </w:p>
    <w:p w14:paraId="29C73B05"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Remove release linear and position membrane carefully before placing against the surface.</w:t>
      </w:r>
    </w:p>
    <w:p w14:paraId="5B2FF480"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Begin installation at the base of the wall placing top edge of membrane immediately below any masonry reinforcement or ties protruding from substrate.</w:t>
      </w:r>
    </w:p>
    <w:p w14:paraId="59C3A97E"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When properly positioned, place against surface by pressing firmly into place. Roll membrane with extension-handled countertop roller immediately after placement.</w:t>
      </w:r>
    </w:p>
    <w:p w14:paraId="424A1C31"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Overlap adjacent pieces 50 mm (2 in.) and roll seams. </w:t>
      </w:r>
    </w:p>
    <w:p w14:paraId="30286057"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1804A999"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Seal around masonry reinforcing or ties and all penetrations with penetration &amp; termination sealant.</w:t>
      </w:r>
    </w:p>
    <w:p w14:paraId="05EB0AB5"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Coordinate the installation of air barrier with roof installer to ensure continuity of membrane with roof air barrier. </w:t>
      </w:r>
    </w:p>
    <w:p w14:paraId="2506771B"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At end of each working day seal top edge of air barrier to substrate with termination sealant. </w:t>
      </w:r>
    </w:p>
    <w:p w14:paraId="041406E0"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Do not expose air barrier membrane to sunlight for more than 150 days prior to enclosure. </w:t>
      </w:r>
    </w:p>
    <w:p w14:paraId="0F587E78"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Inspect installation prior to enclosing and repair punctures, damaged areas and inadequately lapped seams with a patch of the membrane sized to extend 150 mm (6 in.) in all directions from the perimeter of the affected area.</w:t>
      </w:r>
    </w:p>
    <w:p w14:paraId="79BE5438" w14:textId="77777777" w:rsidR="00145EB9" w:rsidRPr="00DF4946" w:rsidRDefault="00145EB9" w:rsidP="00145EB9">
      <w:pPr>
        <w:pStyle w:val="Indent3a"/>
        <w:tabs>
          <w:tab w:val="clear" w:pos="1440"/>
          <w:tab w:val="left" w:pos="2160"/>
          <w:tab w:val="left" w:pos="2880"/>
          <w:tab w:val="left" w:pos="3600"/>
          <w:tab w:val="left" w:pos="4320"/>
          <w:tab w:val="left" w:pos="5040"/>
          <w:tab w:val="left" w:pos="5760"/>
          <w:tab w:val="left" w:pos="6480"/>
          <w:tab w:val="left" w:pos="7200"/>
        </w:tabs>
        <w:spacing w:before="0" w:after="0"/>
        <w:rPr>
          <w:sz w:val="18"/>
          <w:szCs w:val="18"/>
        </w:rPr>
      </w:pPr>
    </w:p>
    <w:p w14:paraId="15B1E28E" w14:textId="77777777" w:rsidR="00145EB9" w:rsidRPr="00DF4946" w:rsidRDefault="00145EB9" w:rsidP="00145EB9">
      <w:pPr>
        <w:pStyle w:val="Indent3a"/>
        <w:tabs>
          <w:tab w:val="clear" w:pos="1440"/>
          <w:tab w:val="left" w:pos="2160"/>
          <w:tab w:val="left" w:pos="2880"/>
          <w:tab w:val="left" w:pos="3600"/>
          <w:tab w:val="left" w:pos="4320"/>
          <w:tab w:val="left" w:pos="5040"/>
          <w:tab w:val="left" w:pos="5760"/>
          <w:tab w:val="left" w:pos="6480"/>
          <w:tab w:val="left" w:pos="7200"/>
        </w:tabs>
        <w:spacing w:before="0" w:after="0"/>
        <w:rPr>
          <w:sz w:val="18"/>
          <w:szCs w:val="18"/>
        </w:rPr>
      </w:pPr>
    </w:p>
    <w:p w14:paraId="1D84594A" w14:textId="286304DD" w:rsidR="00C76B1C" w:rsidRPr="00DF4946" w:rsidRDefault="00C76B1C" w:rsidP="00E0785C">
      <w:pPr>
        <w:pStyle w:val="2"/>
        <w:tabs>
          <w:tab w:val="left" w:pos="450"/>
        </w:tabs>
        <w:ind w:left="0" w:firstLine="0"/>
        <w:jc w:val="left"/>
        <w:outlineLvl w:val="0"/>
        <w:rPr>
          <w:rFonts w:ascii="Arial" w:hAnsi="Arial" w:cs="Arial"/>
          <w:sz w:val="18"/>
          <w:szCs w:val="18"/>
        </w:rPr>
      </w:pPr>
      <w:r w:rsidRPr="00DF4946">
        <w:rPr>
          <w:rFonts w:ascii="Arial" w:hAnsi="Arial" w:cs="Arial"/>
          <w:sz w:val="18"/>
          <w:szCs w:val="18"/>
        </w:rPr>
        <w:t>3.04</w:t>
      </w:r>
      <w:r w:rsidR="00145EB9" w:rsidRPr="00DF4946">
        <w:rPr>
          <w:rFonts w:ascii="Arial" w:hAnsi="Arial" w:cs="Arial"/>
          <w:sz w:val="18"/>
          <w:szCs w:val="18"/>
        </w:rPr>
        <w:tab/>
      </w:r>
      <w:r w:rsidRPr="00DF4946">
        <w:rPr>
          <w:rFonts w:ascii="Arial" w:hAnsi="Arial" w:cs="Arial"/>
          <w:sz w:val="18"/>
          <w:szCs w:val="18"/>
        </w:rPr>
        <w:t>TRANSITION MEMBRANE INSTALLATION</w:t>
      </w:r>
    </w:p>
    <w:p w14:paraId="46ACE353" w14:textId="77777777" w:rsidR="00C76B1C" w:rsidRPr="00DF4946" w:rsidRDefault="00C76B1C" w:rsidP="00246C1C">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Install strips, transition membrane, and auxiliary materials according to air barrier manufacturer's written instructions to form a seal with adjacent construction and maintain a continuous air barrier.  Install all transition membrane only after application of air barrier.</w:t>
      </w:r>
    </w:p>
    <w:p w14:paraId="3123723E" w14:textId="77777777" w:rsidR="00C76B1C" w:rsidRPr="00DF4946" w:rsidRDefault="00C76B1C" w:rsidP="00145EB9">
      <w:pPr>
        <w:pStyle w:val="3"/>
        <w:spacing w:before="60"/>
        <w:ind w:left="720" w:hanging="274"/>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06BEF704" w14:textId="77777777" w:rsidR="00C76B1C" w:rsidRPr="00DF4946" w:rsidRDefault="00C76B1C" w:rsidP="00246C1C">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7ABD39F0"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C.</w:t>
      </w:r>
      <w:r w:rsidRPr="00DF4946">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59644801"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D.</w:t>
      </w:r>
      <w:r w:rsidRPr="00DF4946">
        <w:rPr>
          <w:rFonts w:ascii="Arial" w:hAnsi="Arial" w:cs="Arial"/>
          <w:color w:val="000000"/>
          <w:sz w:val="18"/>
          <w:szCs w:val="18"/>
        </w:rPr>
        <w:tab/>
        <w:t>At end of each working day, seal top edge transition membrane to substrate with termination sealant.</w:t>
      </w:r>
    </w:p>
    <w:p w14:paraId="504A26B0"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E.</w:t>
      </w:r>
      <w:r w:rsidRPr="00DF4946">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6E28E353"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F.</w:t>
      </w:r>
      <w:r w:rsidRPr="00DF4946">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DF4946">
        <w:rPr>
          <w:rStyle w:val="IP"/>
          <w:rFonts w:ascii="Arial" w:hAnsi="Arial" w:cs="Arial"/>
          <w:color w:val="000000"/>
          <w:sz w:val="18"/>
          <w:szCs w:val="18"/>
        </w:rPr>
        <w:t>3 inches</w:t>
      </w:r>
      <w:r w:rsidRPr="00DF4946">
        <w:rPr>
          <w:rStyle w:val="SI"/>
          <w:rFonts w:ascii="Arial" w:hAnsi="Arial" w:cs="Arial"/>
          <w:color w:val="000000"/>
          <w:sz w:val="18"/>
          <w:szCs w:val="18"/>
        </w:rPr>
        <w:t xml:space="preserve"> (75 mm)</w:t>
      </w:r>
      <w:r w:rsidRPr="00DF4946">
        <w:rPr>
          <w:rFonts w:ascii="Arial" w:hAnsi="Arial" w:cs="Arial"/>
          <w:color w:val="000000"/>
          <w:sz w:val="18"/>
          <w:szCs w:val="18"/>
        </w:rPr>
        <w:t xml:space="preserve"> of coverage is achieved over both substrates.</w:t>
      </w:r>
    </w:p>
    <w:p w14:paraId="40C10CD0" w14:textId="77777777" w:rsidR="00C76B1C" w:rsidRPr="00DF4946" w:rsidRDefault="00C76B1C" w:rsidP="00246C1C">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Transition Membrane:  Roll firmly to enhance adhesion.</w:t>
      </w:r>
    </w:p>
    <w:p w14:paraId="51B43BB4"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G.</w:t>
      </w:r>
      <w:r w:rsidRPr="00DF4946">
        <w:rPr>
          <w:rFonts w:ascii="Arial" w:hAnsi="Arial" w:cs="Arial"/>
          <w:color w:val="000000"/>
          <w:sz w:val="18"/>
          <w:szCs w:val="18"/>
        </w:rPr>
        <w:tab/>
        <w:t>Fill gaps in perimeter frame surfaces of windows, curtain walls, storefronts, and doors, and miscellaneous penetrations of air barrier membrane with foam sealant.</w:t>
      </w:r>
    </w:p>
    <w:p w14:paraId="2051DC2E"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H.</w:t>
      </w:r>
      <w:r w:rsidRPr="00DF4946">
        <w:rPr>
          <w:rFonts w:ascii="Arial" w:hAnsi="Arial" w:cs="Arial"/>
          <w:color w:val="000000"/>
          <w:sz w:val="18"/>
          <w:szCs w:val="18"/>
        </w:rPr>
        <w:tab/>
        <w:t xml:space="preserve">Repair punctures, voids, and deficient lapped seams in transition membrane.  Slit and flatten fish-mouths and blisters.  Patch with transition membrane extending </w:t>
      </w:r>
      <w:r w:rsidRPr="00DF4946">
        <w:rPr>
          <w:rStyle w:val="IP"/>
          <w:rFonts w:ascii="Arial" w:hAnsi="Arial" w:cs="Arial"/>
          <w:color w:val="000000"/>
          <w:sz w:val="18"/>
          <w:szCs w:val="18"/>
        </w:rPr>
        <w:t>6 inches</w:t>
      </w:r>
      <w:r w:rsidRPr="00DF4946">
        <w:rPr>
          <w:rStyle w:val="SI"/>
          <w:rFonts w:ascii="Arial" w:hAnsi="Arial" w:cs="Arial"/>
          <w:color w:val="000000"/>
          <w:sz w:val="18"/>
          <w:szCs w:val="18"/>
        </w:rPr>
        <w:t xml:space="preserve"> (150 mm)</w:t>
      </w:r>
      <w:r w:rsidRPr="00DF4946">
        <w:rPr>
          <w:rFonts w:ascii="Arial" w:hAnsi="Arial" w:cs="Arial"/>
          <w:color w:val="000000"/>
          <w:sz w:val="18"/>
          <w:szCs w:val="18"/>
        </w:rPr>
        <w:t xml:space="preserve"> beyond repaired areas in strip direction.</w:t>
      </w:r>
    </w:p>
    <w:p w14:paraId="7F789D49" w14:textId="77777777" w:rsidR="00C76B1C" w:rsidRPr="00DF4946" w:rsidRDefault="00C76B1C" w:rsidP="00816110">
      <w:pPr>
        <w:pStyle w:val="2"/>
        <w:jc w:val="left"/>
        <w:rPr>
          <w:rFonts w:ascii="Arial" w:hAnsi="Arial" w:cs="Arial"/>
          <w:sz w:val="18"/>
          <w:szCs w:val="18"/>
        </w:rPr>
      </w:pPr>
    </w:p>
    <w:p w14:paraId="5136EBC9"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3.05</w:t>
      </w:r>
      <w:r w:rsidRPr="00DF4946">
        <w:rPr>
          <w:rFonts w:ascii="Arial" w:hAnsi="Arial" w:cs="Arial"/>
          <w:sz w:val="18"/>
          <w:szCs w:val="18"/>
        </w:rPr>
        <w:tab/>
        <w:t>FIELD QUALITY CONTROL</w:t>
      </w:r>
    </w:p>
    <w:p w14:paraId="7F3D2455" w14:textId="77777777" w:rsidR="00C76B1C" w:rsidRPr="00DF4946" w:rsidRDefault="00C76B1C" w:rsidP="00246C1C">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Testing Agency:  Owner may engage a qualified testing agency to perform tests and inspections and prepare test reports.</w:t>
      </w:r>
    </w:p>
    <w:p w14:paraId="2ABF7361" w14:textId="77777777" w:rsidR="00C76B1C" w:rsidRPr="00DF4946" w:rsidRDefault="00C76B1C" w:rsidP="00246C1C">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Inspections:  Air barrier materials and installation are subject to inspection for compliance with requirements.  Inspections may include the following:</w:t>
      </w:r>
    </w:p>
    <w:p w14:paraId="37CDCB62"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Continuity of air barrier system has been achieved throughout the building envelope with no gaps or holes.</w:t>
      </w:r>
    </w:p>
    <w:p w14:paraId="6D002D3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Continuous structural support of air barrier system has been provided.</w:t>
      </w:r>
    </w:p>
    <w:p w14:paraId="3AD477A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Masonry and concrete surfaces are smooth, clean and free of cavities, protrusions, and mortar droppings.</w:t>
      </w:r>
    </w:p>
    <w:p w14:paraId="03FFB45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Site conditions for application temperature and dryness of substrates have been maintained.</w:t>
      </w:r>
    </w:p>
    <w:p w14:paraId="03B7141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Maximum exposure time of materials to UV deterioration has not been exceeded.</w:t>
      </w:r>
    </w:p>
    <w:p w14:paraId="2189F0E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Surfaces have been primed, if applicable.</w:t>
      </w:r>
    </w:p>
    <w:p w14:paraId="43EB72C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Laps in transition membrane have complied with minimum requirements and have been shingled in the correct direction (or mastic has been applied on exposed edges), with no fish-mouths.</w:t>
      </w:r>
    </w:p>
    <w:p w14:paraId="3A9F4A9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Termination sealant has been applied on cut edges.</w:t>
      </w:r>
    </w:p>
    <w:p w14:paraId="0BFD0D80"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Transition membrane has been firmly adhered to substrate.</w:t>
      </w:r>
    </w:p>
    <w:p w14:paraId="05FB930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10.</w:t>
      </w:r>
      <w:r w:rsidRPr="00DF4946">
        <w:rPr>
          <w:rFonts w:ascii="Arial" w:hAnsi="Arial" w:cs="Arial"/>
          <w:sz w:val="18"/>
          <w:szCs w:val="18"/>
        </w:rPr>
        <w:tab/>
        <w:t>Compatible materials have been used.</w:t>
      </w:r>
    </w:p>
    <w:p w14:paraId="1F44883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11.</w:t>
      </w:r>
      <w:r w:rsidRPr="00DF4946">
        <w:rPr>
          <w:rFonts w:ascii="Arial" w:hAnsi="Arial" w:cs="Arial"/>
          <w:sz w:val="18"/>
          <w:szCs w:val="18"/>
        </w:rPr>
        <w:tab/>
        <w:t>Transitions at changes in direction and structural support at gaps have been provided.</w:t>
      </w:r>
    </w:p>
    <w:p w14:paraId="2329F4C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12.</w:t>
      </w:r>
      <w:r w:rsidRPr="00DF4946">
        <w:rPr>
          <w:rFonts w:ascii="Arial" w:hAnsi="Arial" w:cs="Arial"/>
          <w:sz w:val="18"/>
          <w:szCs w:val="18"/>
        </w:rPr>
        <w:tab/>
        <w:t>Connections between assemblies (membrane and sealants) have complied with requirements for cleanliness, preparation and priming of surfaces, structural support, integrity, and continuity of seal.</w:t>
      </w:r>
    </w:p>
    <w:p w14:paraId="1B9F5CF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13.</w:t>
      </w:r>
      <w:r w:rsidRPr="00DF4946">
        <w:rPr>
          <w:rFonts w:ascii="Arial" w:hAnsi="Arial" w:cs="Arial"/>
          <w:sz w:val="18"/>
          <w:szCs w:val="18"/>
        </w:rPr>
        <w:tab/>
        <w:t>All penetrations have been sealed.</w:t>
      </w:r>
    </w:p>
    <w:p w14:paraId="02AE525F" w14:textId="77777777" w:rsidR="00C76B1C" w:rsidRPr="00DF4946" w:rsidRDefault="00C76B1C" w:rsidP="00246C1C">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Tests:  Testing to be performed will be determined by Owner's testing agency from among the following tests:</w:t>
      </w:r>
    </w:p>
    <w:p w14:paraId="6EE97011" w14:textId="77777777" w:rsidR="00C76B1C" w:rsidRPr="00DF4946" w:rsidRDefault="00C76B1C" w:rsidP="00AB67F3">
      <w:pPr>
        <w:pStyle w:val="4"/>
        <w:spacing w:before="40"/>
        <w:ind w:left="1713" w:hanging="446"/>
        <w:jc w:val="left"/>
        <w:rPr>
          <w:rFonts w:ascii="Arial" w:hAnsi="Arial" w:cs="Arial"/>
          <w:color w:val="000000"/>
          <w:sz w:val="18"/>
          <w:szCs w:val="18"/>
        </w:rPr>
      </w:pPr>
      <w:r w:rsidRPr="00DF4946">
        <w:rPr>
          <w:rFonts w:ascii="Arial" w:hAnsi="Arial" w:cs="Arial"/>
          <w:color w:val="000000"/>
          <w:sz w:val="18"/>
          <w:szCs w:val="18"/>
        </w:rPr>
        <w:t>1.</w:t>
      </w:r>
      <w:r w:rsidRPr="00DF4946">
        <w:rPr>
          <w:rFonts w:ascii="Arial" w:hAnsi="Arial" w:cs="Arial"/>
          <w:color w:val="000000"/>
          <w:sz w:val="18"/>
          <w:szCs w:val="18"/>
        </w:rPr>
        <w:tab/>
        <w:t>Qualitative Testing: Air barrier assemblies will be tested for evidence of air leakage according to ASTM E1186, smoke pencil with pressurization or depressurization.</w:t>
      </w:r>
    </w:p>
    <w:p w14:paraId="36AE1E99"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Remove and replace deficient air barrier components and retest as specified above.</w:t>
      </w:r>
    </w:p>
    <w:p w14:paraId="50D894EB" w14:textId="77777777" w:rsidR="00C76B1C" w:rsidRPr="00DF4946" w:rsidRDefault="00C76B1C" w:rsidP="00816110">
      <w:pPr>
        <w:pStyle w:val="2"/>
        <w:jc w:val="left"/>
        <w:rPr>
          <w:rFonts w:ascii="Arial" w:hAnsi="Arial" w:cs="Arial"/>
          <w:sz w:val="18"/>
          <w:szCs w:val="18"/>
        </w:rPr>
      </w:pPr>
    </w:p>
    <w:p w14:paraId="1FD5E43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3.06</w:t>
      </w:r>
      <w:r w:rsidRPr="00DF4946">
        <w:rPr>
          <w:rFonts w:ascii="Arial" w:hAnsi="Arial" w:cs="Arial"/>
          <w:sz w:val="18"/>
          <w:szCs w:val="18"/>
        </w:rPr>
        <w:tab/>
        <w:t>CLEANING AND PROTECTION</w:t>
      </w:r>
    </w:p>
    <w:p w14:paraId="7B6E8C67" w14:textId="77777777" w:rsidR="00C76B1C" w:rsidRPr="00DF4946" w:rsidRDefault="00C76B1C" w:rsidP="00AB67F3">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Protect air barrier system from damage during application and remainder of construction period, according to manufacturer's written instructions.</w:t>
      </w:r>
    </w:p>
    <w:p w14:paraId="261B3B88"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Protect air barrier from exposure to UV light and harmful weather exposure as required by manufacturer.  Remove and replace air barrier exposed for more than 150 days.</w:t>
      </w:r>
    </w:p>
    <w:p w14:paraId="6BC79380"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60CEED2C" w14:textId="77777777" w:rsidR="00C76B1C" w:rsidRPr="00816110"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Remove masking materials after installation.</w:t>
      </w:r>
    </w:p>
    <w:p w14:paraId="0237C03F" w14:textId="39AC5728" w:rsidR="00C76B1C" w:rsidRPr="00816110" w:rsidRDefault="00C76B1C" w:rsidP="00816110">
      <w:pPr>
        <w:spacing w:before="240"/>
        <w:rPr>
          <w:rFonts w:ascii="Arial" w:hAnsi="Arial" w:cs="Arial"/>
          <w:sz w:val="18"/>
          <w:szCs w:val="18"/>
        </w:rPr>
      </w:pPr>
    </w:p>
    <w:p w14:paraId="2398741F" w14:textId="77777777" w:rsidR="008742F9" w:rsidRPr="00816110" w:rsidRDefault="008742F9" w:rsidP="00816110">
      <w:pPr>
        <w:rPr>
          <w:rFonts w:ascii="Arial" w:hAnsi="Arial" w:cs="Arial"/>
          <w:sz w:val="18"/>
          <w:szCs w:val="18"/>
        </w:rPr>
        <w:sectPr w:rsidR="008742F9" w:rsidRPr="00816110"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816110" w:rsidRDefault="008742F9" w:rsidP="00816110">
      <w:pPr>
        <w:spacing w:before="240"/>
        <w:rPr>
          <w:rFonts w:ascii="Arial" w:hAnsi="Arial" w:cs="Arial"/>
          <w:sz w:val="18"/>
          <w:szCs w:val="18"/>
        </w:rPr>
      </w:pPr>
    </w:p>
    <w:sectPr w:rsidR="008742F9" w:rsidRPr="00816110"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6C257" w14:textId="77777777" w:rsidR="002D702A" w:rsidRDefault="002D702A" w:rsidP="00AE6E42">
      <w:r>
        <w:separator/>
      </w:r>
    </w:p>
  </w:endnote>
  <w:endnote w:type="continuationSeparator" w:id="0">
    <w:p w14:paraId="3B41D797" w14:textId="77777777" w:rsidR="002D702A" w:rsidRDefault="002D702A"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7604" w14:textId="77777777" w:rsidR="00816110" w:rsidRDefault="00816110">
    <w:pPr>
      <w:pStyle w:val="Footer"/>
    </w:pPr>
    <w:r>
      <w:rPr>
        <w:noProof/>
      </w:rPr>
      <mc:AlternateContent>
        <mc:Choice Requires="wps">
          <w:drawing>
            <wp:anchor distT="0" distB="0" distL="114300" distR="114300" simplePos="0" relativeHeight="251663360" behindDoc="0" locked="0" layoutInCell="1" allowOverlap="1" wp14:anchorId="62012289" wp14:editId="6096CC9E">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D1ECB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9735E08" w14:textId="77777777" w:rsidR="00816110" w:rsidRDefault="0081611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9EB372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FB0336D"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5B1CF64"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16DED4C" w14:textId="77777777" w:rsidR="00816110" w:rsidRDefault="0081611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1353867" w14:textId="77777777" w:rsidR="00816110" w:rsidRDefault="00816110"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12289"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DD1ECB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9735E08" w14:textId="77777777" w:rsidR="00816110" w:rsidRDefault="0081611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9EB372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FB0336D"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5B1CF64"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16DED4C" w14:textId="77777777" w:rsidR="00816110" w:rsidRDefault="0081611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1353867" w14:textId="77777777" w:rsidR="00816110" w:rsidRDefault="00816110" w:rsidP="007B55C1"/>
                </w:txbxContent>
              </v:textbox>
            </v:shape>
          </w:pict>
        </mc:Fallback>
      </mc:AlternateContent>
    </w:r>
    <w:r>
      <w:rPr>
        <w:noProof/>
      </w:rPr>
      <w:drawing>
        <wp:inline distT="0" distB="0" distL="0" distR="0" wp14:anchorId="1434A3FD" wp14:editId="4283EB8A">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D96F" w14:textId="77777777" w:rsidR="002D702A" w:rsidRDefault="002D702A" w:rsidP="00AE6E42">
      <w:r>
        <w:separator/>
      </w:r>
    </w:p>
  </w:footnote>
  <w:footnote w:type="continuationSeparator" w:id="0">
    <w:p w14:paraId="17A49D97" w14:textId="77777777" w:rsidR="002D702A" w:rsidRDefault="002D702A"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778795F5"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89"/>
    <w:multiLevelType w:val="hybridMultilevel"/>
    <w:tmpl w:val="50DA09B6"/>
    <w:lvl w:ilvl="0" w:tplc="452868E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2">
    <w:nsid w:val="1B0C436A"/>
    <w:multiLevelType w:val="hybridMultilevel"/>
    <w:tmpl w:val="CE820EF4"/>
    <w:lvl w:ilvl="0" w:tplc="C3620562">
      <w:start w:val="2"/>
      <w:numFmt w:val="upp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3">
    <w:nsid w:val="3A16275F"/>
    <w:multiLevelType w:val="hybridMultilevel"/>
    <w:tmpl w:val="CDC477CE"/>
    <w:lvl w:ilvl="0" w:tplc="04090015">
      <w:start w:val="1"/>
      <w:numFmt w:val="upperLetter"/>
      <w:lvlText w:val="%1."/>
      <w:lvlJc w:val="left"/>
      <w:pPr>
        <w:tabs>
          <w:tab w:val="num" w:pos="1440"/>
        </w:tabs>
        <w:ind w:left="1440" w:hanging="360"/>
      </w:pPr>
      <w:rPr>
        <w:rFonts w:cs="Times New Roman"/>
      </w:rPr>
    </w:lvl>
    <w:lvl w:ilvl="1" w:tplc="99DCF664">
      <w:start w:val="1"/>
      <w:numFmt w:val="decimal"/>
      <w:lvlText w:val="%2."/>
      <w:lvlJc w:val="left"/>
      <w:pPr>
        <w:tabs>
          <w:tab w:val="num" w:pos="1872"/>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5">
    <w:nsid w:val="503E2C1F"/>
    <w:multiLevelType w:val="hybridMultilevel"/>
    <w:tmpl w:val="5434CB2C"/>
    <w:lvl w:ilvl="0" w:tplc="5CDCC47C">
      <w:start w:val="3"/>
      <w:numFmt w:val="upperLetter"/>
      <w:lvlText w:val="%1."/>
      <w:lvlJc w:val="left"/>
      <w:pPr>
        <w:ind w:left="994" w:hanging="36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nsid w:val="539C4132"/>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145EB9"/>
    <w:rsid w:val="00246C1C"/>
    <w:rsid w:val="002D702A"/>
    <w:rsid w:val="003157AE"/>
    <w:rsid w:val="003521B3"/>
    <w:rsid w:val="005B7E7C"/>
    <w:rsid w:val="007B55C1"/>
    <w:rsid w:val="00816110"/>
    <w:rsid w:val="008742F9"/>
    <w:rsid w:val="009138EF"/>
    <w:rsid w:val="0095102C"/>
    <w:rsid w:val="00A368EE"/>
    <w:rsid w:val="00AB67F3"/>
    <w:rsid w:val="00AE6E42"/>
    <w:rsid w:val="00AF1C0B"/>
    <w:rsid w:val="00B339EB"/>
    <w:rsid w:val="00C76B1C"/>
    <w:rsid w:val="00C97C33"/>
    <w:rsid w:val="00DC4546"/>
    <w:rsid w:val="00DF4946"/>
    <w:rsid w:val="00E0785C"/>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B1C"/>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C76B1C"/>
    <w:rPr>
      <w:rFonts w:cs="Times New Roman"/>
    </w:rPr>
  </w:style>
  <w:style w:type="character" w:customStyle="1" w:styleId="NAM">
    <w:name w:val="NAM"/>
    <w:basedOn w:val="DefaultParagraphFont"/>
    <w:uiPriority w:val="99"/>
    <w:rsid w:val="00C76B1C"/>
    <w:rPr>
      <w:rFonts w:cs="Times New Roman"/>
    </w:rPr>
  </w:style>
  <w:style w:type="character" w:customStyle="1" w:styleId="SI">
    <w:name w:val="SI"/>
    <w:basedOn w:val="DefaultParagraphFont"/>
    <w:uiPriority w:val="99"/>
    <w:rsid w:val="00C76B1C"/>
    <w:rPr>
      <w:rFonts w:cs="Times New Roman"/>
      <w:color w:val="008080"/>
    </w:rPr>
  </w:style>
  <w:style w:type="character" w:customStyle="1" w:styleId="IP">
    <w:name w:val="IP"/>
    <w:basedOn w:val="DefaultParagraphFont"/>
    <w:uiPriority w:val="99"/>
    <w:rsid w:val="00C76B1C"/>
    <w:rPr>
      <w:rFonts w:cs="Times New Roman"/>
      <w:color w:val="FF0000"/>
    </w:rPr>
  </w:style>
  <w:style w:type="paragraph" w:customStyle="1" w:styleId="1">
    <w:name w:val="1"/>
    <w:basedOn w:val="Normal"/>
    <w:uiPriority w:val="99"/>
    <w:rsid w:val="00C76B1C"/>
    <w:pPr>
      <w:ind w:left="360" w:right="-720"/>
      <w:jc w:val="center"/>
    </w:pPr>
    <w:rPr>
      <w:rFonts w:ascii="Helvetica" w:hAnsi="Helvetica" w:cs="Helvetica"/>
      <w:sz w:val="20"/>
      <w:szCs w:val="20"/>
    </w:rPr>
  </w:style>
  <w:style w:type="paragraph" w:customStyle="1" w:styleId="2">
    <w:name w:val="2"/>
    <w:basedOn w:val="Normal"/>
    <w:uiPriority w:val="99"/>
    <w:rsid w:val="00C76B1C"/>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C76B1C"/>
    <w:pPr>
      <w:ind w:left="1268" w:hanging="634"/>
      <w:jc w:val="both"/>
    </w:pPr>
    <w:rPr>
      <w:rFonts w:ascii="Helvetica" w:hAnsi="Helvetica" w:cs="Helvetica"/>
      <w:sz w:val="20"/>
      <w:szCs w:val="20"/>
    </w:rPr>
  </w:style>
  <w:style w:type="paragraph" w:customStyle="1" w:styleId="4">
    <w:name w:val="4"/>
    <w:basedOn w:val="3"/>
    <w:uiPriority w:val="99"/>
    <w:rsid w:val="00C76B1C"/>
    <w:pPr>
      <w:ind w:left="1710" w:hanging="450"/>
    </w:pPr>
  </w:style>
  <w:style w:type="paragraph" w:customStyle="1" w:styleId="1stindent">
    <w:name w:val="1st indent"/>
    <w:basedOn w:val="Normal"/>
    <w:uiPriority w:val="99"/>
    <w:rsid w:val="00C76B1C"/>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C76B1C"/>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C76B1C"/>
    <w:pPr>
      <w:tabs>
        <w:tab w:val="left" w:pos="720"/>
        <w:tab w:val="left" w:pos="1440"/>
      </w:tabs>
      <w:spacing w:before="80" w:after="80" w:line="240" w:lineRule="atLeast"/>
      <w:ind w:left="1440" w:hanging="36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F19BD9-251E-CF47-8026-93E5E4A0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7</Pages>
  <Words>3862</Words>
  <Characters>22019</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4</cp:revision>
  <cp:lastPrinted>2016-11-08T20:11:00Z</cp:lastPrinted>
  <dcterms:created xsi:type="dcterms:W3CDTF">2016-11-22T14:23:00Z</dcterms:created>
  <dcterms:modified xsi:type="dcterms:W3CDTF">2018-01-25T20:38:00Z</dcterms:modified>
</cp:coreProperties>
</file>